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59"/>
        <w:gridCol w:w="2245"/>
        <w:gridCol w:w="365"/>
        <w:gridCol w:w="5670"/>
      </w:tblGrid>
      <w:tr w:rsidR="00131720" w:rsidRPr="00EF2DF0" w14:paraId="7B32DCD3" w14:textId="77777777" w:rsidTr="00B06664">
        <w:trPr>
          <w:trHeight w:val="964"/>
          <w:jc w:val="center"/>
        </w:trPr>
        <w:tc>
          <w:tcPr>
            <w:tcW w:w="5304" w:type="dxa"/>
            <w:gridSpan w:val="2"/>
            <w:shd w:val="clear" w:color="auto" w:fill="auto"/>
          </w:tcPr>
          <w:p w14:paraId="1E901CEF" w14:textId="77777777" w:rsidR="00131720" w:rsidRPr="00EF2DF0" w:rsidRDefault="00131720" w:rsidP="00E36656">
            <w:pPr>
              <w:pStyle w:val="Nagwek"/>
              <w:tabs>
                <w:tab w:val="clear" w:pos="4536"/>
                <w:tab w:val="clear" w:pos="9072"/>
              </w:tabs>
              <w:ind w:right="-457"/>
              <w:rPr>
                <w:rFonts w:ascii="Tahoma" w:hAnsi="Tahoma" w:cs="Tahoma"/>
                <w:b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Część </w:t>
            </w:r>
            <w:r w:rsidR="00E36656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 (dla DSW)</w:t>
            </w:r>
          </w:p>
        </w:tc>
        <w:tc>
          <w:tcPr>
            <w:tcW w:w="6035" w:type="dxa"/>
            <w:gridSpan w:val="2"/>
            <w:shd w:val="clear" w:color="auto" w:fill="auto"/>
          </w:tcPr>
          <w:p w14:paraId="19B2CB6D" w14:textId="77777777" w:rsidR="00131720" w:rsidRPr="00EF2DF0" w:rsidRDefault="00131720" w:rsidP="00D35440">
            <w:pPr>
              <w:spacing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6F551FF2" wp14:editId="2FB77403">
                  <wp:extent cx="3676015" cy="544830"/>
                  <wp:effectExtent l="0" t="0" r="635" b="762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20" w:rsidRPr="00EF2DF0" w14:paraId="26F18FDD" w14:textId="77777777" w:rsidTr="00B06664">
        <w:trPr>
          <w:trHeight w:val="4932"/>
          <w:jc w:val="center"/>
        </w:trPr>
        <w:tc>
          <w:tcPr>
            <w:tcW w:w="11339" w:type="dxa"/>
            <w:gridSpan w:val="4"/>
            <w:shd w:val="clear" w:color="auto" w:fill="auto"/>
          </w:tcPr>
          <w:p w14:paraId="694E8EC0" w14:textId="77777777" w:rsidR="00131720" w:rsidRPr="00EF2DF0" w:rsidRDefault="00131720" w:rsidP="00423E7E">
            <w:pPr>
              <w:tabs>
                <w:tab w:val="left" w:leader="dot" w:pos="3402"/>
                <w:tab w:val="left" w:pos="5557"/>
                <w:tab w:val="right" w:leader="dot" w:pos="8392"/>
                <w:tab w:val="right" w:leader="dot" w:pos="11091"/>
              </w:tabs>
              <w:spacing w:line="240" w:lineRule="auto"/>
              <w:rPr>
                <w:rFonts w:ascii="Tahoma" w:hAnsi="Tahoma" w:cs="Tahoma"/>
                <w:sz w:val="20"/>
                <w:szCs w:val="26"/>
              </w:rPr>
            </w:pPr>
            <w:r w:rsidRPr="00EF2DF0">
              <w:rPr>
                <w:rFonts w:ascii="Tahoma" w:hAnsi="Tahoma" w:cs="Tahoma"/>
                <w:sz w:val="20"/>
                <w:szCs w:val="26"/>
              </w:rPr>
              <w:tab/>
            </w:r>
            <w:r w:rsidRPr="00EF2DF0">
              <w:rPr>
                <w:rFonts w:ascii="Tahoma" w:hAnsi="Tahoma" w:cs="Tahoma"/>
                <w:sz w:val="20"/>
                <w:szCs w:val="26"/>
              </w:rPr>
              <w:tab/>
            </w:r>
            <w:r w:rsidRPr="00EF2DF0">
              <w:rPr>
                <w:rFonts w:ascii="Tahoma" w:hAnsi="Tahoma" w:cs="Tahoma"/>
                <w:sz w:val="20"/>
                <w:szCs w:val="26"/>
              </w:rPr>
              <w:tab/>
              <w:t xml:space="preserve">, </w:t>
            </w:r>
            <w:r w:rsidRPr="00EF2DF0">
              <w:rPr>
                <w:rFonts w:ascii="Tahoma" w:hAnsi="Tahoma" w:cs="Tahoma"/>
                <w:sz w:val="20"/>
                <w:szCs w:val="26"/>
              </w:rPr>
              <w:tab/>
            </w:r>
          </w:p>
          <w:p w14:paraId="05C73E96" w14:textId="77777777" w:rsidR="00131720" w:rsidRPr="00EF2DF0" w:rsidRDefault="00131720" w:rsidP="00D35440">
            <w:pPr>
              <w:tabs>
                <w:tab w:val="center" w:pos="1701"/>
                <w:tab w:val="center" w:pos="6974"/>
                <w:tab w:val="center" w:pos="9809"/>
              </w:tabs>
              <w:spacing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pieczęć instytucji i pełny adres</w:t>
            </w: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miejscowość</w:t>
            </w: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data</w:t>
            </w:r>
          </w:p>
          <w:p w14:paraId="47B8A402" w14:textId="77777777" w:rsidR="00131720" w:rsidRPr="00EF2DF0" w:rsidRDefault="00131720" w:rsidP="00D35440">
            <w:pPr>
              <w:tabs>
                <w:tab w:val="left" w:leader="dot" w:pos="14560"/>
              </w:tabs>
              <w:spacing w:before="240" w:after="240" w:line="240" w:lineRule="auto"/>
              <w:jc w:val="center"/>
              <w:rPr>
                <w:rFonts w:ascii="Tahoma" w:hAnsi="Tahoma" w:cs="Tahoma"/>
                <w:b/>
                <w:spacing w:val="40"/>
                <w:sz w:val="28"/>
                <w:szCs w:val="40"/>
              </w:rPr>
            </w:pPr>
            <w:r w:rsidRPr="00EF2DF0">
              <w:rPr>
                <w:rFonts w:ascii="Tahoma" w:hAnsi="Tahoma" w:cs="Tahoma"/>
                <w:b/>
                <w:spacing w:val="40"/>
                <w:sz w:val="28"/>
                <w:szCs w:val="40"/>
              </w:rPr>
              <w:t>POTWIERDZENIE PRZYJĘCIA NA PRAKTYKĘ</w:t>
            </w:r>
          </w:p>
          <w:p w14:paraId="1178BE51" w14:textId="77777777" w:rsidR="00131720" w:rsidRPr="00EF2DF0" w:rsidRDefault="00131720" w:rsidP="00423E7E">
            <w:pPr>
              <w:tabs>
                <w:tab w:val="right" w:leader="dot" w:pos="11091"/>
              </w:tabs>
              <w:spacing w:line="240" w:lineRule="auto"/>
              <w:rPr>
                <w:rFonts w:ascii="Tahoma" w:hAnsi="Tahoma" w:cs="Tahoma"/>
                <w:sz w:val="20"/>
                <w:szCs w:val="26"/>
              </w:rPr>
            </w:pPr>
            <w:r w:rsidRPr="00EF2DF0">
              <w:rPr>
                <w:rFonts w:ascii="Tahoma" w:hAnsi="Tahoma" w:cs="Tahoma"/>
                <w:sz w:val="20"/>
                <w:szCs w:val="26"/>
              </w:rPr>
              <w:t xml:space="preserve">Dyrekcja placówki </w:t>
            </w:r>
            <w:r w:rsidRPr="00EF2DF0">
              <w:rPr>
                <w:rFonts w:ascii="Tahoma" w:hAnsi="Tahoma" w:cs="Tahoma"/>
                <w:sz w:val="20"/>
                <w:szCs w:val="26"/>
              </w:rPr>
              <w:tab/>
              <w:t>wyraża zgodę</w:t>
            </w:r>
          </w:p>
          <w:p w14:paraId="6029D7E1" w14:textId="77777777" w:rsidR="00131720" w:rsidRPr="00EF2DF0" w:rsidRDefault="00131720" w:rsidP="00D35440">
            <w:pPr>
              <w:tabs>
                <w:tab w:val="left" w:pos="9520"/>
              </w:tabs>
              <w:spacing w:line="240" w:lineRule="auto"/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 w:rsidRPr="00EF2DF0">
              <w:rPr>
                <w:rFonts w:ascii="Tahoma" w:hAnsi="Tahoma" w:cs="Tahoma"/>
                <w:i/>
                <w:sz w:val="16"/>
                <w:szCs w:val="18"/>
              </w:rPr>
              <w:t>nazwa placówki</w:t>
            </w:r>
          </w:p>
          <w:p w14:paraId="404BC441" w14:textId="1E0C341B" w:rsidR="00131720" w:rsidRPr="00EF2DF0" w:rsidRDefault="00131720" w:rsidP="00423E7E">
            <w:pPr>
              <w:tabs>
                <w:tab w:val="right" w:leader="dot" w:pos="11091"/>
              </w:tabs>
              <w:spacing w:line="240" w:lineRule="auto"/>
              <w:rPr>
                <w:rFonts w:ascii="Tahoma" w:hAnsi="Tahoma" w:cs="Tahoma"/>
                <w:sz w:val="20"/>
                <w:szCs w:val="26"/>
              </w:rPr>
            </w:pPr>
            <w:r w:rsidRPr="00EF2DF0">
              <w:rPr>
                <w:rFonts w:ascii="Tahoma" w:hAnsi="Tahoma" w:cs="Tahoma"/>
                <w:sz w:val="20"/>
                <w:szCs w:val="26"/>
              </w:rPr>
              <w:t xml:space="preserve">na odbycie przez Panią(-a) </w:t>
            </w:r>
            <w:r w:rsidR="00946432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begin">
                <w:ffData>
                  <w:name w:val="student"/>
                  <w:enabled/>
                  <w:calcOnExit/>
                  <w:textInput>
                    <w:default w:val=" "/>
                  </w:textInput>
                </w:ffData>
              </w:fldChar>
            </w:r>
            <w:bookmarkStart w:id="0" w:name="student"/>
            <w:r w:rsidR="00946432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instrText xml:space="preserve"> FORMTEXT </w:instrText>
            </w:r>
            <w:r w:rsidR="00946432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</w:r>
            <w:r w:rsidR="00946432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separate"/>
            </w:r>
            <w:r w:rsidR="008F0DA5">
              <w:rPr>
                <w:rFonts w:ascii="Tahoma" w:hAnsi="Tahoma" w:cs="Tahoma"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8F0DA5">
              <w:rPr>
                <w:rFonts w:ascii="Tahoma" w:hAnsi="Tahoma" w:cs="Tahoma"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8F0DA5">
              <w:rPr>
                <w:rFonts w:ascii="Tahoma" w:hAnsi="Tahoma" w:cs="Tahoma"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8F0DA5">
              <w:rPr>
                <w:rFonts w:ascii="Tahoma" w:hAnsi="Tahoma" w:cs="Tahoma"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8F0DA5">
              <w:rPr>
                <w:rFonts w:ascii="Tahoma" w:hAnsi="Tahoma" w:cs="Tahoma"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946432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end"/>
            </w:r>
            <w:bookmarkEnd w:id="0"/>
            <w:r w:rsidRPr="00EF2DF0">
              <w:rPr>
                <w:rFonts w:ascii="Tahoma" w:hAnsi="Tahoma" w:cs="Tahoma"/>
                <w:sz w:val="20"/>
                <w:szCs w:val="26"/>
              </w:rPr>
              <w:t>,</w:t>
            </w:r>
          </w:p>
          <w:p w14:paraId="35B4D292" w14:textId="77777777" w:rsidR="00131720" w:rsidRPr="00EF2DF0" w:rsidRDefault="00131720" w:rsidP="00D35440">
            <w:pPr>
              <w:tabs>
                <w:tab w:val="left" w:pos="9520"/>
              </w:tabs>
              <w:spacing w:line="240" w:lineRule="auto"/>
              <w:ind w:left="2410"/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 w:rsidRPr="00EF2DF0">
              <w:rPr>
                <w:rFonts w:ascii="Tahoma" w:hAnsi="Tahoma" w:cs="Tahoma"/>
                <w:i/>
                <w:sz w:val="16"/>
                <w:szCs w:val="18"/>
              </w:rPr>
              <w:t xml:space="preserve">imię i nazwisko </w:t>
            </w:r>
            <w:r w:rsidR="005C2E03">
              <w:rPr>
                <w:rFonts w:ascii="Tahoma" w:hAnsi="Tahoma" w:cs="Tahoma"/>
                <w:i/>
                <w:sz w:val="16"/>
                <w:szCs w:val="18"/>
              </w:rPr>
              <w:t>studenta</w:t>
            </w:r>
          </w:p>
          <w:p w14:paraId="74FF0686" w14:textId="63A73AB2" w:rsidR="00131720" w:rsidRPr="00EF2DF0" w:rsidRDefault="00131720" w:rsidP="00423E7E">
            <w:pPr>
              <w:tabs>
                <w:tab w:val="right" w:leader="dot" w:pos="11091"/>
              </w:tabs>
              <w:spacing w:line="240" w:lineRule="auto"/>
              <w:rPr>
                <w:rFonts w:ascii="Tahoma" w:hAnsi="Tahoma" w:cs="Tahoma"/>
                <w:sz w:val="20"/>
                <w:szCs w:val="26"/>
              </w:rPr>
            </w:pPr>
            <w:r w:rsidRPr="00EF2DF0">
              <w:rPr>
                <w:rFonts w:ascii="Tahoma" w:hAnsi="Tahoma" w:cs="Tahoma"/>
                <w:b/>
                <w:sz w:val="20"/>
                <w:szCs w:val="26"/>
              </w:rPr>
              <w:t xml:space="preserve">nr albumu </w:t>
            </w:r>
            <w:r w:rsidR="00946432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begin">
                <w:ffData>
                  <w:name w:val="nr_albumu"/>
                  <w:enabled/>
                  <w:calcOnExit/>
                  <w:textInput>
                    <w:default w:val=" "/>
                  </w:textInput>
                </w:ffData>
              </w:fldChar>
            </w:r>
            <w:bookmarkStart w:id="1" w:name="nr_albumu"/>
            <w:r w:rsidR="00946432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instrText xml:space="preserve"> FORMTEXT </w:instrText>
            </w:r>
            <w:r w:rsidR="00946432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</w:r>
            <w:r w:rsidR="00946432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separate"/>
            </w:r>
            <w:r w:rsidR="00946432" w:rsidRPr="000246D9">
              <w:rPr>
                <w:rFonts w:ascii="Tahoma" w:hAnsi="Tahoma" w:cs="Tahoma"/>
                <w:noProof/>
                <w:sz w:val="20"/>
                <w:szCs w:val="26"/>
                <w:shd w:val="clear" w:color="auto" w:fill="D9D9D9" w:themeFill="background1" w:themeFillShade="D9"/>
              </w:rPr>
              <w:tab/>
            </w:r>
            <w:r w:rsidR="00946432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end"/>
            </w:r>
            <w:bookmarkEnd w:id="1"/>
            <w:r w:rsidRPr="00EF2DF0">
              <w:rPr>
                <w:rFonts w:ascii="Tahoma" w:hAnsi="Tahoma" w:cs="Tahoma"/>
                <w:sz w:val="20"/>
                <w:szCs w:val="26"/>
              </w:rPr>
              <w:t xml:space="preserve">, </w:t>
            </w:r>
            <w:r w:rsidR="005C2E03">
              <w:rPr>
                <w:rFonts w:ascii="Tahoma" w:hAnsi="Tahoma" w:cs="Tahoma"/>
                <w:sz w:val="20"/>
                <w:szCs w:val="26"/>
              </w:rPr>
              <w:t>studenta</w:t>
            </w:r>
            <w:r w:rsidR="00743D2E">
              <w:rPr>
                <w:rFonts w:ascii="Tahoma" w:hAnsi="Tahoma" w:cs="Tahoma"/>
                <w:sz w:val="20"/>
                <w:szCs w:val="26"/>
              </w:rPr>
              <w:t xml:space="preserve"> </w:t>
            </w:r>
            <w:r w:rsidR="00315B51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begin">
                <w:ffData>
                  <w:name w:val="semestr"/>
                  <w:enabled/>
                  <w:calcOnExit/>
                  <w:textInput>
                    <w:default w:val="&lt;wpisz nr semestru&gt;"/>
                  </w:textInput>
                </w:ffData>
              </w:fldChar>
            </w:r>
            <w:bookmarkStart w:id="2" w:name="semestr"/>
            <w:r w:rsidR="00315B51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instrText xml:space="preserve"> FORMTEXT </w:instrText>
            </w:r>
            <w:r w:rsidR="00315B51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</w:r>
            <w:r w:rsidR="00315B51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separate"/>
            </w:r>
            <w:r w:rsidR="008F0DA5">
              <w:rPr>
                <w:rFonts w:ascii="Tahoma" w:hAnsi="Tahoma" w:cs="Tahoma"/>
                <w:b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8F0DA5">
              <w:rPr>
                <w:rFonts w:ascii="Tahoma" w:hAnsi="Tahoma" w:cs="Tahoma"/>
                <w:b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8F0DA5">
              <w:rPr>
                <w:rFonts w:ascii="Tahoma" w:hAnsi="Tahoma" w:cs="Tahoma"/>
                <w:b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8F0DA5">
              <w:rPr>
                <w:rFonts w:ascii="Tahoma" w:hAnsi="Tahoma" w:cs="Tahoma"/>
                <w:b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8F0DA5">
              <w:rPr>
                <w:rFonts w:ascii="Tahoma" w:hAnsi="Tahoma" w:cs="Tahoma"/>
                <w:b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315B51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end"/>
            </w:r>
            <w:bookmarkEnd w:id="2"/>
            <w:r w:rsidRPr="00EF2DF0">
              <w:rPr>
                <w:rFonts w:ascii="Tahoma" w:hAnsi="Tahoma" w:cs="Tahoma"/>
                <w:sz w:val="20"/>
                <w:szCs w:val="26"/>
              </w:rPr>
              <w:t xml:space="preserve"> semestru studiów </w:t>
            </w:r>
            <w:r w:rsidR="00315B51">
              <w:rPr>
                <w:rFonts w:ascii="Tahoma" w:hAnsi="Tahoma" w:cs="Tahoma"/>
                <w:b/>
                <w:sz w:val="20"/>
                <w:szCs w:val="26"/>
              </w:rPr>
              <w:fldChar w:fldCharType="begin">
                <w:ffData>
                  <w:name w:val="stopien"/>
                  <w:enabled/>
                  <w:calcOnExit/>
                  <w:ddList>
                    <w:listEntry w:val="&lt;wybierz stopień studiów&gt;"/>
                    <w:listEntry w:val="pierwszego stopnia"/>
                    <w:listEntry w:val="drugiego stopnia"/>
                    <w:listEntry w:val="jednolitych magisterskich"/>
                  </w:ddList>
                </w:ffData>
              </w:fldChar>
            </w:r>
            <w:bookmarkStart w:id="3" w:name="stopien"/>
            <w:r w:rsidR="00315B51">
              <w:rPr>
                <w:rFonts w:ascii="Tahoma" w:hAnsi="Tahoma" w:cs="Tahoma"/>
                <w:b/>
                <w:sz w:val="20"/>
                <w:szCs w:val="26"/>
              </w:rPr>
              <w:instrText xml:space="preserve"> FORMDROPDOWN </w:instrText>
            </w:r>
            <w:r w:rsidR="00E4440B">
              <w:rPr>
                <w:rFonts w:ascii="Tahoma" w:hAnsi="Tahoma" w:cs="Tahoma"/>
                <w:b/>
                <w:sz w:val="20"/>
                <w:szCs w:val="26"/>
              </w:rPr>
            </w:r>
            <w:r w:rsidR="00E4440B">
              <w:rPr>
                <w:rFonts w:ascii="Tahoma" w:hAnsi="Tahoma" w:cs="Tahoma"/>
                <w:b/>
                <w:sz w:val="20"/>
                <w:szCs w:val="26"/>
              </w:rPr>
              <w:fldChar w:fldCharType="separate"/>
            </w:r>
            <w:r w:rsidR="00315B51">
              <w:rPr>
                <w:rFonts w:ascii="Tahoma" w:hAnsi="Tahoma" w:cs="Tahoma"/>
                <w:b/>
                <w:sz w:val="20"/>
                <w:szCs w:val="26"/>
              </w:rPr>
              <w:fldChar w:fldCharType="end"/>
            </w:r>
            <w:bookmarkEnd w:id="3"/>
          </w:p>
          <w:p w14:paraId="76AA3A90" w14:textId="0CE1851C" w:rsidR="00131720" w:rsidRPr="00EF2DF0" w:rsidRDefault="005C2E03" w:rsidP="00423E7E">
            <w:pPr>
              <w:spacing w:before="240" w:line="240" w:lineRule="auto"/>
              <w:rPr>
                <w:rFonts w:ascii="Tahoma" w:hAnsi="Tahoma" w:cs="Tahoma"/>
                <w:sz w:val="20"/>
                <w:szCs w:val="26"/>
              </w:rPr>
            </w:pPr>
            <w:r>
              <w:rPr>
                <w:rFonts w:ascii="Tahoma" w:hAnsi="Tahoma" w:cs="Tahoma"/>
                <w:sz w:val="20"/>
                <w:szCs w:val="26"/>
              </w:rPr>
              <w:t xml:space="preserve">na kierunku </w:t>
            </w:r>
            <w:r w:rsidR="00315B51">
              <w:rPr>
                <w:rFonts w:ascii="Arial Narrow" w:hAnsi="Arial Narrow" w:cs="Tahoma"/>
                <w:b/>
                <w:sz w:val="20"/>
                <w:szCs w:val="26"/>
              </w:rPr>
              <w:fldChar w:fldCharType="begin">
                <w:ffData>
                  <w:name w:val="kierunek"/>
                  <w:enabled/>
                  <w:calcOnExit/>
                  <w:ddList>
                    <w:listEntry w:val="&lt;wybierz kierunek&gt;"/>
                    <w:listEntry w:val="Administracja"/>
                    <w:listEntry w:val="Bezpieczeństwo narodowe"/>
                    <w:listEntry w:val="Dziennikarstwo i komunikacja społeczna"/>
                    <w:listEntry w:val="Geodezja i kartografia"/>
                    <w:listEntry w:val="Informatyka"/>
                    <w:listEntry w:val="Media design i marketing wizerunkowy"/>
                    <w:listEntry w:val="Media kreatywne"/>
                    <w:listEntry w:val="Pedagogika"/>
                    <w:listEntry w:val="Pedagogika specjalna"/>
                    <w:listEntry w:val="Praca socjalna"/>
                    <w:listEntry w:val="Psychologia"/>
                    <w:listEntry w:val="Sztuki nowoczesne - Design Now!"/>
                  </w:ddList>
                </w:ffData>
              </w:fldChar>
            </w:r>
            <w:bookmarkStart w:id="4" w:name="kierunek"/>
            <w:r w:rsidR="00315B51">
              <w:rPr>
                <w:rFonts w:ascii="Arial Narrow" w:hAnsi="Arial Narrow" w:cs="Tahoma"/>
                <w:b/>
                <w:sz w:val="20"/>
                <w:szCs w:val="26"/>
              </w:rPr>
              <w:instrText xml:space="preserve"> FORMDROPDOWN </w:instrText>
            </w:r>
            <w:r w:rsidR="008F0DA5">
              <w:rPr>
                <w:rFonts w:ascii="Arial Narrow" w:hAnsi="Arial Narrow" w:cs="Tahoma"/>
                <w:b/>
                <w:sz w:val="20"/>
                <w:szCs w:val="26"/>
              </w:rPr>
            </w:r>
            <w:r w:rsidR="00E4440B">
              <w:rPr>
                <w:rFonts w:ascii="Arial Narrow" w:hAnsi="Arial Narrow" w:cs="Tahoma"/>
                <w:b/>
                <w:sz w:val="20"/>
                <w:szCs w:val="26"/>
              </w:rPr>
              <w:fldChar w:fldCharType="separate"/>
            </w:r>
            <w:r w:rsidR="00315B51">
              <w:rPr>
                <w:rFonts w:ascii="Arial Narrow" w:hAnsi="Arial Narrow" w:cs="Tahoma"/>
                <w:b/>
                <w:sz w:val="20"/>
                <w:szCs w:val="26"/>
              </w:rPr>
              <w:fldChar w:fldCharType="end"/>
            </w:r>
            <w:bookmarkEnd w:id="4"/>
            <w:r w:rsidR="00131720" w:rsidRPr="00EF2DF0">
              <w:rPr>
                <w:rFonts w:ascii="Tahoma" w:hAnsi="Tahoma" w:cs="Tahoma"/>
                <w:sz w:val="20"/>
                <w:szCs w:val="26"/>
              </w:rPr>
              <w:t>,</w:t>
            </w:r>
          </w:p>
          <w:p w14:paraId="7B959820" w14:textId="35E658EC" w:rsidR="00131720" w:rsidRPr="00EF2DF0" w:rsidRDefault="00131720" w:rsidP="00423E7E">
            <w:pPr>
              <w:tabs>
                <w:tab w:val="left" w:leader="dot" w:pos="7123"/>
                <w:tab w:val="right" w:leader="dot" w:pos="11091"/>
              </w:tabs>
              <w:spacing w:before="240" w:line="240" w:lineRule="auto"/>
              <w:rPr>
                <w:rFonts w:ascii="Tahoma" w:hAnsi="Tahoma" w:cs="Tahoma"/>
                <w:spacing w:val="-4"/>
                <w:sz w:val="20"/>
                <w:szCs w:val="26"/>
              </w:rPr>
            </w:pPr>
            <w:r w:rsidRPr="00B06664">
              <w:rPr>
                <w:rFonts w:ascii="Tahoma" w:hAnsi="Tahoma" w:cs="Tahoma"/>
                <w:sz w:val="20"/>
                <w:szCs w:val="26"/>
              </w:rPr>
              <w:t>praktyki w wymiarze</w:t>
            </w:r>
            <w:r w:rsidRPr="00EF2DF0">
              <w:rPr>
                <w:rFonts w:ascii="Tahoma" w:hAnsi="Tahoma" w:cs="Tahoma"/>
                <w:spacing w:val="-4"/>
                <w:sz w:val="20"/>
                <w:szCs w:val="26"/>
              </w:rPr>
              <w:t xml:space="preserve"> </w:t>
            </w:r>
            <w:r w:rsidR="00315B51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begin">
                <w:ffData>
                  <w:name w:val="liczba_godzin"/>
                  <w:enabled/>
                  <w:calcOnExit/>
                  <w:textInput>
                    <w:default w:val="&lt;liczba godzin&gt;"/>
                  </w:textInput>
                </w:ffData>
              </w:fldChar>
            </w:r>
            <w:bookmarkStart w:id="5" w:name="liczba_godzin"/>
            <w:r w:rsidR="00315B51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instrText xml:space="preserve"> FORMTEXT </w:instrText>
            </w:r>
            <w:r w:rsidR="00315B51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</w:r>
            <w:r w:rsidR="00315B51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separate"/>
            </w:r>
            <w:r w:rsidR="00E4440B">
              <w:rPr>
                <w:rFonts w:ascii="Tahoma" w:hAnsi="Tahoma" w:cs="Tahoma"/>
                <w:b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E4440B">
              <w:rPr>
                <w:rFonts w:ascii="Tahoma" w:hAnsi="Tahoma" w:cs="Tahoma"/>
                <w:b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E4440B">
              <w:rPr>
                <w:rFonts w:ascii="Tahoma" w:hAnsi="Tahoma" w:cs="Tahoma"/>
                <w:b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E4440B">
              <w:rPr>
                <w:rFonts w:ascii="Tahoma" w:hAnsi="Tahoma" w:cs="Tahoma"/>
                <w:b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E4440B">
              <w:rPr>
                <w:rFonts w:ascii="Tahoma" w:hAnsi="Tahoma" w:cs="Tahoma"/>
                <w:b/>
                <w:noProof/>
                <w:sz w:val="20"/>
                <w:szCs w:val="26"/>
                <w:shd w:val="clear" w:color="auto" w:fill="D9D9D9" w:themeFill="background1" w:themeFillShade="D9"/>
              </w:rPr>
              <w:t> </w:t>
            </w:r>
            <w:r w:rsidR="00315B51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end"/>
            </w:r>
            <w:bookmarkEnd w:id="5"/>
            <w:r w:rsidR="00B42830">
              <w:rPr>
                <w:rFonts w:ascii="Tahoma" w:hAnsi="Tahoma" w:cs="Tahoma"/>
                <w:b/>
                <w:sz w:val="20"/>
                <w:szCs w:val="26"/>
              </w:rPr>
              <w:t xml:space="preserve"> </w:t>
            </w:r>
            <w:r w:rsidRPr="00EF2DF0">
              <w:rPr>
                <w:rFonts w:ascii="Tahoma" w:hAnsi="Tahoma" w:cs="Tahoma"/>
                <w:b/>
                <w:spacing w:val="-4"/>
                <w:sz w:val="20"/>
                <w:szCs w:val="26"/>
              </w:rPr>
              <w:t>godzin</w:t>
            </w:r>
            <w:r w:rsidRPr="00EF2DF0">
              <w:rPr>
                <w:rFonts w:ascii="Tahoma" w:hAnsi="Tahoma" w:cs="Tahoma"/>
                <w:spacing w:val="-4"/>
                <w:sz w:val="20"/>
                <w:szCs w:val="26"/>
              </w:rPr>
              <w:t>. Data rozp</w:t>
            </w:r>
            <w:r w:rsidR="0022555B">
              <w:rPr>
                <w:rFonts w:ascii="Tahoma" w:hAnsi="Tahoma" w:cs="Tahoma"/>
                <w:spacing w:val="-4"/>
                <w:sz w:val="20"/>
                <w:szCs w:val="26"/>
              </w:rPr>
              <w:t>oczęcia</w:t>
            </w:r>
            <w:r w:rsidRPr="00EF2DF0">
              <w:rPr>
                <w:rFonts w:ascii="Tahoma" w:hAnsi="Tahoma" w:cs="Tahoma"/>
                <w:spacing w:val="-4"/>
                <w:sz w:val="20"/>
                <w:szCs w:val="26"/>
              </w:rPr>
              <w:t xml:space="preserve"> praktyki:</w:t>
            </w:r>
            <w:r w:rsidRPr="00E0042D">
              <w:rPr>
                <w:rFonts w:ascii="Tahoma" w:hAnsi="Tahoma" w:cs="Tahoma"/>
                <w:spacing w:val="-4"/>
                <w:sz w:val="20"/>
                <w:szCs w:val="26"/>
                <w:shd w:val="clear" w:color="auto" w:fill="D9D9D9" w:themeFill="background1" w:themeFillShade="D9"/>
              </w:rPr>
              <w:tab/>
            </w:r>
            <w:r w:rsidRPr="00EF2DF0">
              <w:rPr>
                <w:rFonts w:ascii="Tahoma" w:hAnsi="Tahoma" w:cs="Tahoma"/>
                <w:spacing w:val="-4"/>
                <w:sz w:val="20"/>
                <w:szCs w:val="26"/>
              </w:rPr>
              <w:t>Data zakończenia praktyki:</w:t>
            </w:r>
            <w:r w:rsidRPr="00E0042D">
              <w:rPr>
                <w:rFonts w:ascii="Tahoma" w:hAnsi="Tahoma" w:cs="Tahoma"/>
                <w:spacing w:val="-4"/>
                <w:sz w:val="20"/>
                <w:szCs w:val="26"/>
                <w:shd w:val="clear" w:color="auto" w:fill="D9D9D9" w:themeFill="background1" w:themeFillShade="D9"/>
              </w:rPr>
              <w:tab/>
            </w:r>
          </w:p>
          <w:p w14:paraId="34FA0088" w14:textId="77777777" w:rsidR="00131720" w:rsidRPr="00EF2DF0" w:rsidRDefault="00131720" w:rsidP="00423E7E">
            <w:pPr>
              <w:tabs>
                <w:tab w:val="right" w:leader="dot" w:pos="11091"/>
              </w:tabs>
              <w:spacing w:before="240" w:line="240" w:lineRule="auto"/>
              <w:rPr>
                <w:rFonts w:ascii="Tahoma" w:hAnsi="Tahoma" w:cs="Tahoma"/>
                <w:sz w:val="20"/>
                <w:szCs w:val="26"/>
              </w:rPr>
            </w:pPr>
            <w:r w:rsidRPr="00EF2DF0">
              <w:rPr>
                <w:rFonts w:ascii="Tahoma" w:hAnsi="Tahoma" w:cs="Tahoma"/>
                <w:sz w:val="20"/>
                <w:szCs w:val="26"/>
              </w:rPr>
              <w:t xml:space="preserve">Opiekunem praktyki z ramienia placówki będzie Pan(-i) </w:t>
            </w:r>
            <w:r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tab/>
            </w:r>
          </w:p>
          <w:p w14:paraId="75F33373" w14:textId="77777777" w:rsidR="00131720" w:rsidRPr="00EF2DF0" w:rsidRDefault="00131720" w:rsidP="00D35440">
            <w:pPr>
              <w:tabs>
                <w:tab w:val="center" w:pos="8165"/>
              </w:tabs>
              <w:spacing w:line="240" w:lineRule="auto"/>
              <w:rPr>
                <w:rFonts w:ascii="Tahoma" w:hAnsi="Tahoma" w:cs="Tahoma"/>
                <w:i/>
                <w:sz w:val="16"/>
                <w:szCs w:val="18"/>
              </w:rPr>
            </w:pPr>
            <w:r w:rsidRPr="00EF2DF0">
              <w:rPr>
                <w:rFonts w:ascii="Tahoma" w:hAnsi="Tahoma" w:cs="Tahoma"/>
                <w:i/>
                <w:sz w:val="16"/>
                <w:szCs w:val="18"/>
              </w:rPr>
              <w:tab/>
              <w:t>imię i nazwisko opiekuna praktyk (czytelne)</w:t>
            </w:r>
          </w:p>
          <w:p w14:paraId="0E09BF03" w14:textId="77777777" w:rsidR="00131720" w:rsidRPr="00EF2DF0" w:rsidRDefault="00131720" w:rsidP="00B42830">
            <w:pPr>
              <w:spacing w:before="120" w:line="240" w:lineRule="auto"/>
              <w:rPr>
                <w:rFonts w:ascii="Tahoma" w:hAnsi="Tahoma" w:cs="Tahoma"/>
                <w:b/>
                <w:sz w:val="20"/>
              </w:rPr>
            </w:pPr>
            <w:r w:rsidRPr="00EF2DF0">
              <w:rPr>
                <w:rFonts w:ascii="Tahoma" w:hAnsi="Tahoma" w:cs="Tahoma"/>
                <w:sz w:val="16"/>
                <w:szCs w:val="26"/>
              </w:rPr>
              <w:t>Informacja dotycząca sposobu rozliczenia finansowego z opiekunem</w:t>
            </w:r>
            <w:r w:rsidRPr="00EF2DF0">
              <w:rPr>
                <w:rFonts w:ascii="Tahoma" w:hAnsi="Tahoma" w:cs="Tahoma"/>
                <w:sz w:val="16"/>
                <w:szCs w:val="26"/>
                <w:vertAlign w:val="superscript"/>
              </w:rPr>
              <w:t>1</w:t>
            </w:r>
            <w:r w:rsidRPr="00EF2DF0">
              <w:rPr>
                <w:rFonts w:ascii="Tahoma" w:hAnsi="Tahoma" w:cs="Tahoma"/>
                <w:sz w:val="16"/>
                <w:szCs w:val="26"/>
              </w:rPr>
              <w:t>: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   </w:t>
            </w:r>
            <w:r w:rsidRPr="00EF2DF0">
              <w:rPr>
                <w:rFonts w:ascii="Tahoma" w:hAnsi="Tahoma" w:cs="Tahoma"/>
                <w:b/>
                <w:sz w:val="20"/>
                <w:szCs w:val="26"/>
              </w:rPr>
              <w:sym w:font="Wingdings 2" w:char="F0A3"/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 umowa </w:t>
            </w:r>
            <w:r w:rsidR="0022555B">
              <w:rPr>
                <w:rFonts w:ascii="Tahoma" w:hAnsi="Tahoma" w:cs="Tahoma"/>
                <w:b/>
                <w:sz w:val="16"/>
                <w:szCs w:val="26"/>
              </w:rPr>
              <w:t>o dzieło</w:t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;   </w:t>
            </w:r>
            <w:r w:rsidRPr="00EF2DF0">
              <w:rPr>
                <w:rFonts w:ascii="Tahoma" w:hAnsi="Tahoma" w:cs="Tahoma"/>
                <w:b/>
                <w:sz w:val="20"/>
                <w:szCs w:val="26"/>
              </w:rPr>
              <w:sym w:font="Wingdings 2" w:char="F0A3"/>
            </w:r>
            <w:r w:rsidRPr="00EF2DF0">
              <w:rPr>
                <w:rFonts w:ascii="Tahoma" w:hAnsi="Tahoma" w:cs="Tahoma"/>
                <w:b/>
                <w:sz w:val="16"/>
                <w:szCs w:val="26"/>
              </w:rPr>
              <w:t xml:space="preserve"> rezygnuję z wynagrodzenia</w:t>
            </w:r>
          </w:p>
        </w:tc>
      </w:tr>
      <w:tr w:rsidR="00131720" w:rsidRPr="00EF2DF0" w14:paraId="20535462" w14:textId="77777777" w:rsidTr="00423E7E">
        <w:trPr>
          <w:trHeight w:val="1247"/>
          <w:jc w:val="center"/>
        </w:trPr>
        <w:tc>
          <w:tcPr>
            <w:tcW w:w="5669" w:type="dxa"/>
            <w:gridSpan w:val="3"/>
            <w:shd w:val="clear" w:color="auto" w:fill="auto"/>
            <w:vAlign w:val="bottom"/>
          </w:tcPr>
          <w:p w14:paraId="1C28C67D" w14:textId="77777777" w:rsidR="00131720" w:rsidRPr="00EF2DF0" w:rsidRDefault="00131720" w:rsidP="00D35440">
            <w:pPr>
              <w:tabs>
                <w:tab w:val="right" w:leader="dot" w:pos="5478"/>
              </w:tabs>
              <w:spacing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EF2DF0">
              <w:rPr>
                <w:rFonts w:ascii="Tahoma" w:hAnsi="Tahoma" w:cs="Tahoma"/>
                <w:b/>
                <w:sz w:val="16"/>
              </w:rPr>
              <w:t xml:space="preserve">Zapoznałam(-em) się </w:t>
            </w:r>
            <w:r w:rsidRPr="00EF2DF0">
              <w:rPr>
                <w:rFonts w:ascii="Tahoma" w:hAnsi="Tahoma" w:cs="Tahoma"/>
                <w:b/>
                <w:sz w:val="16"/>
              </w:rPr>
              <w:br/>
              <w:t>z „Programem i Regulaminem praktyk”</w:t>
            </w:r>
          </w:p>
          <w:p w14:paraId="63535B89" w14:textId="77777777" w:rsidR="00131720" w:rsidRPr="00EF2DF0" w:rsidRDefault="00E04C6D" w:rsidP="00423E7E">
            <w:pPr>
              <w:tabs>
                <w:tab w:val="right" w:leader="dot" w:pos="5421"/>
              </w:tabs>
              <w:spacing w:line="240" w:lineRule="auto"/>
              <w:rPr>
                <w:rFonts w:ascii="Tahoma" w:hAnsi="Tahoma" w:cs="Tahoma"/>
              </w:rPr>
            </w:pPr>
            <w:r w:rsidRPr="00A02E83">
              <w:rPr>
                <w:rFonts w:ascii="Tahoma" w:hAnsi="Tahoma" w:cs="Tahoma"/>
                <w:sz w:val="48"/>
                <w:szCs w:val="48"/>
              </w:rPr>
              <w:sym w:font="Wingdings" w:char="F0FC"/>
            </w:r>
            <w:r w:rsidR="00131720" w:rsidRPr="000246D9">
              <w:rPr>
                <w:rFonts w:ascii="Tahoma" w:hAnsi="Tahoma" w:cs="Tahoma"/>
                <w:shd w:val="clear" w:color="auto" w:fill="D9D9D9" w:themeFill="background1" w:themeFillShade="D9"/>
              </w:rPr>
              <w:tab/>
            </w:r>
          </w:p>
          <w:p w14:paraId="0FEB8478" w14:textId="77777777" w:rsidR="00131720" w:rsidRPr="00EF2DF0" w:rsidRDefault="0022555B" w:rsidP="00D35440">
            <w:pPr>
              <w:tabs>
                <w:tab w:val="right" w:leader="dot" w:pos="5478"/>
              </w:tabs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16"/>
              </w:rPr>
              <w:t>d</w:t>
            </w:r>
            <w:r w:rsidR="00131720" w:rsidRPr="00EF2DF0">
              <w:rPr>
                <w:rFonts w:ascii="Tahoma" w:hAnsi="Tahoma" w:cs="Tahoma"/>
                <w:i/>
                <w:sz w:val="16"/>
              </w:rPr>
              <w:t>ata</w:t>
            </w:r>
            <w:r>
              <w:rPr>
                <w:rFonts w:ascii="Tahoma" w:hAnsi="Tahoma" w:cs="Tahoma"/>
                <w:i/>
                <w:sz w:val="16"/>
              </w:rPr>
              <w:t xml:space="preserve"> i</w:t>
            </w:r>
            <w:r w:rsidR="00131720" w:rsidRPr="00EF2DF0">
              <w:rPr>
                <w:rFonts w:ascii="Tahoma" w:hAnsi="Tahoma" w:cs="Tahoma"/>
                <w:i/>
                <w:sz w:val="16"/>
              </w:rPr>
              <w:t xml:space="preserve"> podpis opiekuna praktyk </w:t>
            </w:r>
            <w:r>
              <w:rPr>
                <w:rFonts w:ascii="Tahoma" w:hAnsi="Tahoma" w:cs="Tahoma"/>
                <w:i/>
                <w:sz w:val="16"/>
                <w:u w:val="single"/>
              </w:rPr>
              <w:t>w</w:t>
            </w:r>
            <w:r w:rsidR="00131720" w:rsidRPr="00804EFD">
              <w:rPr>
                <w:rFonts w:ascii="Tahoma" w:hAnsi="Tahoma" w:cs="Tahoma"/>
                <w:i/>
                <w:sz w:val="16"/>
                <w:u w:val="single"/>
              </w:rPr>
              <w:t xml:space="preserve"> placów</w:t>
            </w:r>
            <w:r>
              <w:rPr>
                <w:rFonts w:ascii="Tahoma" w:hAnsi="Tahoma" w:cs="Tahoma"/>
                <w:i/>
                <w:sz w:val="16"/>
                <w:u w:val="single"/>
              </w:rPr>
              <w:t>ce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5945A012" w14:textId="77777777" w:rsidR="00131720" w:rsidRPr="00EF2DF0" w:rsidRDefault="00131720" w:rsidP="00423E7E">
            <w:pPr>
              <w:tabs>
                <w:tab w:val="right" w:leader="dot" w:pos="5424"/>
              </w:tabs>
              <w:spacing w:line="240" w:lineRule="auto"/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</w:rPr>
              <w:tab/>
            </w:r>
          </w:p>
          <w:p w14:paraId="5F1AC062" w14:textId="77777777" w:rsidR="00131720" w:rsidRPr="00EF2DF0" w:rsidRDefault="00131720" w:rsidP="00D35440">
            <w:pPr>
              <w:tabs>
                <w:tab w:val="right" w:leader="dot" w:pos="5478"/>
              </w:tabs>
              <w:spacing w:line="240" w:lineRule="auto"/>
              <w:jc w:val="center"/>
              <w:rPr>
                <w:rFonts w:ascii="Tahoma" w:hAnsi="Tahoma" w:cs="Tahoma"/>
                <w:i/>
              </w:rPr>
            </w:pPr>
            <w:r w:rsidRPr="00EF2DF0">
              <w:rPr>
                <w:rFonts w:ascii="Tahoma" w:hAnsi="Tahoma" w:cs="Tahoma"/>
                <w:i/>
                <w:sz w:val="16"/>
              </w:rPr>
              <w:t>data, podpis i pieczęć dyrekcji placówki</w:t>
            </w:r>
          </w:p>
        </w:tc>
      </w:tr>
      <w:tr w:rsidR="00DB7A5D" w:rsidRPr="00EF2DF0" w14:paraId="3ED6B069" w14:textId="77777777" w:rsidTr="00B06664">
        <w:trPr>
          <w:trHeight w:val="227"/>
          <w:jc w:val="center"/>
        </w:trPr>
        <w:tc>
          <w:tcPr>
            <w:tcW w:w="3059" w:type="dxa"/>
            <w:tcBorders>
              <w:top w:val="single" w:sz="4" w:space="0" w:color="auto"/>
            </w:tcBorders>
            <w:shd w:val="clear" w:color="auto" w:fill="auto"/>
          </w:tcPr>
          <w:p w14:paraId="37D8F2D8" w14:textId="77777777" w:rsidR="00DB7A5D" w:rsidRPr="00EF2DF0" w:rsidRDefault="00DB7A5D" w:rsidP="00DB7A5D">
            <w:pPr>
              <w:spacing w:line="240" w:lineRule="auto"/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  <w:sz w:val="16"/>
                <w:vertAlign w:val="superscript"/>
              </w:rPr>
              <w:t>1</w:t>
            </w:r>
            <w:r w:rsidRPr="00EF2DF0">
              <w:rPr>
                <w:rFonts w:ascii="Tahoma" w:hAnsi="Tahoma" w:cs="Tahoma"/>
                <w:sz w:val="16"/>
              </w:rPr>
              <w:t xml:space="preserve"> zaznaczyć właściwe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18E907A3" w14:textId="77777777" w:rsidR="00DB7A5D" w:rsidRPr="00EF2DF0" w:rsidRDefault="00DB7A5D" w:rsidP="00DB7A5D">
            <w:pPr>
              <w:spacing w:line="240" w:lineRule="auto"/>
              <w:rPr>
                <w:rFonts w:ascii="Tahoma" w:hAnsi="Tahoma" w:cs="Tahoma"/>
                <w:sz w:val="16"/>
              </w:rPr>
            </w:pPr>
          </w:p>
        </w:tc>
      </w:tr>
      <w:tr w:rsidR="00DB7A5D" w:rsidRPr="00EF2DF0" w14:paraId="652B9AD4" w14:textId="77777777" w:rsidTr="00B06664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uto"/>
          </w:tcPr>
          <w:p w14:paraId="36F6ED71" w14:textId="77777777" w:rsidR="00E4440B" w:rsidRDefault="00DB7A5D" w:rsidP="00E4440B">
            <w:pPr>
              <w:pStyle w:val="Stopka"/>
              <w:tabs>
                <w:tab w:val="clear" w:pos="4536"/>
                <w:tab w:val="clear" w:pos="9072"/>
                <w:tab w:val="right" w:leader="hyphen" w:pos="11091"/>
              </w:tabs>
              <w:rPr>
                <w:rFonts w:ascii="Tahoma" w:hAnsi="Tahoma" w:cs="Tahoma"/>
                <w:b/>
                <w:sz w:val="16"/>
              </w:rPr>
            </w:pPr>
            <w:r w:rsidRPr="00EF2DF0">
              <w:rPr>
                <w:rFonts w:cs="Tahoma"/>
                <w:b/>
                <w:sz w:val="16"/>
              </w:rPr>
              <w:t>■</w:t>
            </w:r>
            <w:r w:rsidRPr="00EF2DF0">
              <w:rPr>
                <w:rFonts w:cs="Tahoma"/>
                <w:b/>
                <w:sz w:val="16"/>
              </w:rPr>
              <w:tab/>
            </w:r>
            <w:r w:rsidR="008F0DA5">
              <w:rPr>
                <w:rFonts w:ascii="Tahoma" w:hAnsi="Tahoma" w:cs="Tahoma"/>
                <w:b/>
                <w:sz w:val="16"/>
              </w:rPr>
              <w:t>Dziekanat</w:t>
            </w:r>
          </w:p>
          <w:p w14:paraId="5A8616F5" w14:textId="7D801D74" w:rsidR="00DB7A5D" w:rsidRPr="00EF2DF0" w:rsidRDefault="00DB7A5D" w:rsidP="00E4440B">
            <w:pPr>
              <w:pStyle w:val="Stopka"/>
              <w:tabs>
                <w:tab w:val="clear" w:pos="4536"/>
                <w:tab w:val="clear" w:pos="9072"/>
                <w:tab w:val="right" w:leader="hyphen" w:pos="11091"/>
              </w:tabs>
              <w:rPr>
                <w:rFonts w:ascii="Tahoma" w:hAnsi="Tahoma" w:cs="Tahoma"/>
                <w:sz w:val="16"/>
                <w:lang w:val="de-DE"/>
              </w:rPr>
            </w:pPr>
            <w:r w:rsidRPr="00EF2DF0">
              <w:rPr>
                <w:rFonts w:ascii="Tahoma" w:eastAsia="Arial Unicode MS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Arial Unicode MS" w:hAnsi="Tahoma" w:cs="Tahoma"/>
                <w:b/>
                <w:sz w:val="16"/>
                <w:szCs w:val="16"/>
              </w:rPr>
              <w:t>18</w:t>
            </w:r>
            <w:r w:rsidRPr="00EF2DF0">
              <w:rPr>
                <w:rFonts w:ascii="Tahoma" w:eastAsia="Arial Unicode MS" w:hAnsi="Tahoma" w:cs="Tahoma"/>
                <w:b/>
                <w:sz w:val="16"/>
                <w:szCs w:val="16"/>
              </w:rPr>
              <w:t>/PS-14 [</w:t>
            </w:r>
            <w:r>
              <w:rPr>
                <w:rStyle w:val="Numerstrony"/>
                <w:rFonts w:ascii="Tahoma" w:hAnsi="Tahoma" w:cs="Tahoma"/>
                <w:b/>
                <w:sz w:val="16"/>
                <w:szCs w:val="16"/>
              </w:rPr>
              <w:t>3</w:t>
            </w:r>
            <w:r w:rsidRPr="00EF2DF0">
              <w:rPr>
                <w:rStyle w:val="Numerstrony"/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EF2DF0">
              <w:rPr>
                <w:rStyle w:val="Numerstrony"/>
                <w:rFonts w:ascii="Tahoma" w:hAnsi="Tahoma" w:cs="Tahoma"/>
                <w:b/>
                <w:sz w:val="16"/>
                <w:szCs w:val="16"/>
              </w:rPr>
              <w:instrText xml:space="preserve"> 1 </w:instrText>
            </w:r>
            <w:r w:rsidRPr="00EF2DF0">
              <w:rPr>
                <w:rStyle w:val="Numerstrony"/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EF2DF0">
              <w:rPr>
                <w:rStyle w:val="Numerstrony"/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Pr="00EF2DF0">
              <w:rPr>
                <w:rStyle w:val="Numerstrony"/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EF2DF0">
              <w:rPr>
                <w:rStyle w:val="Numerstrony"/>
                <w:rFonts w:ascii="Tahoma" w:hAnsi="Tahoma" w:cs="Tahoma"/>
                <w:b/>
                <w:sz w:val="16"/>
                <w:szCs w:val="16"/>
              </w:rPr>
              <w:t>] Strona 1 z 2</w:t>
            </w:r>
            <w:r w:rsidRPr="00EF2DF0">
              <w:rPr>
                <w:rStyle w:val="Numerstrony"/>
                <w:rFonts w:ascii="Tahoma" w:hAnsi="Tahoma" w:cs="Tahoma"/>
                <w:sz w:val="16"/>
              </w:rPr>
              <w:tab/>
            </w:r>
          </w:p>
        </w:tc>
      </w:tr>
      <w:tr w:rsidR="00131720" w:rsidRPr="00EF2DF0" w14:paraId="24A75AFA" w14:textId="77777777" w:rsidTr="00B06664">
        <w:trPr>
          <w:trHeight w:val="283"/>
          <w:jc w:val="center"/>
        </w:trPr>
        <w:tc>
          <w:tcPr>
            <w:tcW w:w="11339" w:type="dxa"/>
            <w:gridSpan w:val="4"/>
            <w:shd w:val="clear" w:color="auto" w:fill="auto"/>
            <w:vAlign w:val="center"/>
          </w:tcPr>
          <w:p w14:paraId="54DFB173" w14:textId="77777777" w:rsidR="00131720" w:rsidRPr="00EF2DF0" w:rsidRDefault="00131720" w:rsidP="00423E7E">
            <w:pPr>
              <w:tabs>
                <w:tab w:val="right" w:leader="hyphen" w:pos="11092"/>
              </w:tabs>
              <w:spacing w:line="240" w:lineRule="auto"/>
              <w:rPr>
                <w:rFonts w:ascii="Tahoma" w:hAnsi="Tahoma" w:cs="Tahoma"/>
                <w:lang w:val="en-US"/>
              </w:rPr>
            </w:pPr>
            <w:r w:rsidRPr="00EF2DF0">
              <w:rPr>
                <w:rFonts w:ascii="Tahoma" w:hAnsi="Tahoma" w:cs="Tahoma"/>
                <w:lang w:val="en-US"/>
              </w:rPr>
              <w:sym w:font="Wingdings" w:char="F022"/>
            </w:r>
            <w:r w:rsidRPr="00EF2DF0">
              <w:rPr>
                <w:rFonts w:ascii="Tahoma" w:hAnsi="Tahoma" w:cs="Tahoma"/>
                <w:lang w:val="en-US"/>
              </w:rPr>
              <w:tab/>
            </w:r>
          </w:p>
        </w:tc>
      </w:tr>
      <w:tr w:rsidR="00FB6758" w:rsidRPr="00EF2DF0" w14:paraId="3E73C09E" w14:textId="77777777" w:rsidTr="00B06664">
        <w:trPr>
          <w:trHeight w:val="1304"/>
          <w:jc w:val="center"/>
        </w:trPr>
        <w:tc>
          <w:tcPr>
            <w:tcW w:w="5304" w:type="dxa"/>
            <w:gridSpan w:val="2"/>
            <w:shd w:val="clear" w:color="auto" w:fill="auto"/>
          </w:tcPr>
          <w:p w14:paraId="4359E643" w14:textId="77777777" w:rsidR="00FB6758" w:rsidRPr="00EF2DF0" w:rsidRDefault="00FB6758" w:rsidP="00EF2DF0">
            <w:pPr>
              <w:pStyle w:val="Nagwek"/>
              <w:tabs>
                <w:tab w:val="clear" w:pos="4536"/>
                <w:tab w:val="clear" w:pos="9072"/>
              </w:tabs>
              <w:ind w:right="-45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Część </w:t>
            </w:r>
            <w:r w:rsidR="00E36656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EF2DF0">
              <w:rPr>
                <w:rFonts w:ascii="Tahoma" w:hAnsi="Tahoma" w:cs="Tahoma"/>
                <w:b/>
                <w:sz w:val="16"/>
                <w:szCs w:val="16"/>
              </w:rPr>
              <w:t xml:space="preserve"> (dla instytucji)</w:t>
            </w:r>
          </w:p>
          <w:p w14:paraId="6AE37014" w14:textId="77777777" w:rsidR="00FB6758" w:rsidRPr="00EF2DF0" w:rsidRDefault="00FB6758" w:rsidP="00EF2DF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pacing w:val="6"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color w:val="FF0000"/>
                <w:spacing w:val="6"/>
                <w:sz w:val="16"/>
                <w:szCs w:val="16"/>
              </w:rPr>
              <w:t>DOLNOŚLĄSKA SZKOŁA WYŻSZA</w:t>
            </w:r>
          </w:p>
          <w:p w14:paraId="324FA401" w14:textId="243E4E4F" w:rsidR="00FB6758" w:rsidRPr="00EF2DF0" w:rsidRDefault="001B550E" w:rsidP="00EF2DF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DZIEKANAT</w:t>
            </w:r>
          </w:p>
          <w:p w14:paraId="34539434" w14:textId="77777777" w:rsidR="00FB6758" w:rsidRPr="00EF2DF0" w:rsidRDefault="00FB6758" w:rsidP="00EF2DF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F2DF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ul. Strzegomska 55, 53-611 Wrocław</w:t>
            </w:r>
          </w:p>
          <w:p w14:paraId="05696091" w14:textId="77777777" w:rsidR="00FB6758" w:rsidRPr="00385A79" w:rsidRDefault="00FB6758" w:rsidP="00385A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385A7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tel. 71 356 15 </w:t>
            </w:r>
            <w:r w:rsidR="0022555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16-19</w:t>
            </w:r>
          </w:p>
        </w:tc>
        <w:tc>
          <w:tcPr>
            <w:tcW w:w="6035" w:type="dxa"/>
            <w:gridSpan w:val="2"/>
            <w:shd w:val="clear" w:color="auto" w:fill="auto"/>
          </w:tcPr>
          <w:p w14:paraId="36AA4DB4" w14:textId="77777777" w:rsidR="00FB6758" w:rsidRPr="00EF2DF0" w:rsidRDefault="001C2075" w:rsidP="00EF2DF0">
            <w:pPr>
              <w:spacing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57FC0FA4" wp14:editId="7BF0EF66">
                  <wp:extent cx="3676015" cy="544830"/>
                  <wp:effectExtent l="0" t="0" r="635" b="762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58" w:rsidRPr="00EF2DF0" w14:paraId="1D54EFD3" w14:textId="77777777" w:rsidTr="00B06664">
        <w:trPr>
          <w:trHeight w:val="3685"/>
          <w:jc w:val="center"/>
        </w:trPr>
        <w:tc>
          <w:tcPr>
            <w:tcW w:w="11339" w:type="dxa"/>
            <w:gridSpan w:val="4"/>
            <w:shd w:val="clear" w:color="auto" w:fill="auto"/>
          </w:tcPr>
          <w:p w14:paraId="79B13926" w14:textId="77777777" w:rsidR="00FB6758" w:rsidRPr="00EF2DF0" w:rsidRDefault="00FB6758" w:rsidP="00423E7E">
            <w:pPr>
              <w:tabs>
                <w:tab w:val="right" w:pos="8392"/>
                <w:tab w:val="right" w:leader="dot" w:pos="11091"/>
              </w:tabs>
              <w:spacing w:line="240" w:lineRule="auto"/>
              <w:rPr>
                <w:rFonts w:ascii="Tahoma" w:hAnsi="Tahoma" w:cs="Tahoma"/>
                <w:sz w:val="20"/>
                <w:szCs w:val="26"/>
              </w:rPr>
            </w:pPr>
            <w:r w:rsidRPr="00EF2DF0">
              <w:rPr>
                <w:rFonts w:ascii="Tahoma" w:hAnsi="Tahoma" w:cs="Tahoma"/>
                <w:sz w:val="20"/>
                <w:szCs w:val="26"/>
              </w:rPr>
              <w:tab/>
              <w:t xml:space="preserve">Wrocław, </w:t>
            </w:r>
            <w:r w:rsidRPr="00EF2DF0">
              <w:rPr>
                <w:rFonts w:ascii="Tahoma" w:hAnsi="Tahoma" w:cs="Tahoma"/>
                <w:sz w:val="20"/>
                <w:szCs w:val="26"/>
              </w:rPr>
              <w:tab/>
            </w:r>
          </w:p>
          <w:p w14:paraId="1EEA5926" w14:textId="77777777" w:rsidR="00FB6758" w:rsidRPr="00EF2DF0" w:rsidRDefault="00FB6758" w:rsidP="00EF2DF0">
            <w:pPr>
              <w:tabs>
                <w:tab w:val="center" w:pos="9809"/>
              </w:tabs>
              <w:spacing w:line="240" w:lineRule="auto"/>
              <w:ind w:right="1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F2DF0">
              <w:rPr>
                <w:rFonts w:ascii="Tahoma" w:hAnsi="Tahoma" w:cs="Tahoma"/>
                <w:i/>
                <w:sz w:val="16"/>
                <w:szCs w:val="16"/>
              </w:rPr>
              <w:tab/>
              <w:t>data</w:t>
            </w:r>
          </w:p>
          <w:p w14:paraId="1F6AC17A" w14:textId="77777777" w:rsidR="00FB6758" w:rsidRPr="00EF2DF0" w:rsidRDefault="00FB6758" w:rsidP="006C6EBE">
            <w:pPr>
              <w:tabs>
                <w:tab w:val="left" w:leader="dot" w:pos="14560"/>
              </w:tabs>
              <w:spacing w:before="120" w:after="120" w:line="240" w:lineRule="auto"/>
              <w:jc w:val="center"/>
              <w:rPr>
                <w:rFonts w:ascii="Tahoma" w:hAnsi="Tahoma" w:cs="Tahoma"/>
                <w:b/>
                <w:spacing w:val="40"/>
                <w:sz w:val="28"/>
                <w:szCs w:val="40"/>
              </w:rPr>
            </w:pPr>
            <w:r w:rsidRPr="00EF2DF0">
              <w:rPr>
                <w:rFonts w:ascii="Tahoma" w:hAnsi="Tahoma" w:cs="Tahoma"/>
                <w:b/>
                <w:spacing w:val="40"/>
                <w:sz w:val="28"/>
                <w:szCs w:val="40"/>
              </w:rPr>
              <w:t>SKIEROWANIE NA PRAKTYKĘ</w:t>
            </w:r>
          </w:p>
          <w:p w14:paraId="5D8D2169" w14:textId="50B7599C" w:rsidR="00FB6758" w:rsidRPr="00EF2DF0" w:rsidRDefault="0022555B" w:rsidP="00B06664">
            <w:pPr>
              <w:tabs>
                <w:tab w:val="right" w:leader="dot" w:pos="11092"/>
              </w:tabs>
              <w:spacing w:line="240" w:lineRule="auto"/>
              <w:rPr>
                <w:rFonts w:ascii="Tahoma" w:hAnsi="Tahoma" w:cs="Tahoma"/>
                <w:sz w:val="20"/>
                <w:szCs w:val="26"/>
              </w:rPr>
            </w:pPr>
            <w:r>
              <w:rPr>
                <w:rFonts w:ascii="Tahoma" w:hAnsi="Tahoma" w:cs="Tahoma"/>
                <w:sz w:val="20"/>
                <w:szCs w:val="26"/>
              </w:rPr>
              <w:t>Dolnośląska Szkoła Wyższa</w:t>
            </w:r>
            <w:r w:rsidR="00FB6758" w:rsidRPr="00EF2DF0">
              <w:rPr>
                <w:rFonts w:ascii="Tahoma" w:hAnsi="Tahoma" w:cs="Tahoma"/>
                <w:sz w:val="20"/>
                <w:szCs w:val="26"/>
              </w:rPr>
              <w:t xml:space="preserve"> kieruje Pan</w:t>
            </w:r>
            <w:r w:rsidR="00FB26B3" w:rsidRPr="00EF2DF0">
              <w:rPr>
                <w:rFonts w:ascii="Tahoma" w:hAnsi="Tahoma" w:cs="Tahoma"/>
                <w:sz w:val="20"/>
                <w:szCs w:val="26"/>
              </w:rPr>
              <w:t>ią</w:t>
            </w:r>
            <w:r w:rsidR="00FB6758" w:rsidRPr="00EF2DF0">
              <w:rPr>
                <w:rFonts w:ascii="Tahoma" w:hAnsi="Tahoma" w:cs="Tahoma"/>
                <w:sz w:val="20"/>
                <w:szCs w:val="26"/>
              </w:rPr>
              <w:t>(</w:t>
            </w:r>
            <w:r w:rsidR="00FB26B3" w:rsidRPr="00EF2DF0">
              <w:rPr>
                <w:rFonts w:ascii="Tahoma" w:hAnsi="Tahoma" w:cs="Tahoma"/>
                <w:sz w:val="20"/>
                <w:szCs w:val="26"/>
              </w:rPr>
              <w:t>-a</w:t>
            </w:r>
            <w:r w:rsidR="00FB6758" w:rsidRPr="00EF2DF0">
              <w:rPr>
                <w:rFonts w:ascii="Tahoma" w:hAnsi="Tahoma" w:cs="Tahoma"/>
                <w:sz w:val="20"/>
                <w:szCs w:val="26"/>
              </w:rPr>
              <w:t>)</w:t>
            </w:r>
            <w:r w:rsidR="001B654F" w:rsidRPr="00EF2DF0">
              <w:rPr>
                <w:rFonts w:ascii="Tahoma" w:hAnsi="Tahoma" w:cs="Tahoma"/>
                <w:sz w:val="20"/>
                <w:szCs w:val="26"/>
              </w:rPr>
              <w:t xml:space="preserve"> </w:t>
            </w:r>
            <w:r w:rsidR="003F4A45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begin"/>
            </w:r>
            <w:r w:rsidR="003F4A45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instrText xml:space="preserve"> REF  student </w:instrText>
            </w:r>
            <w:r w:rsidR="00EF1570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instrText xml:space="preserve">\* charformat </w:instrText>
            </w:r>
            <w:r w:rsidR="005606F2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instrText xml:space="preserve"> \* MERGEFORMAT </w:instrText>
            </w:r>
            <w:r w:rsidR="003F4A45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separate"/>
            </w:r>
            <w:r w:rsidR="00E4440B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t xml:space="preserve">     </w:t>
            </w:r>
            <w:r w:rsidR="003F4A45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end"/>
            </w:r>
          </w:p>
          <w:p w14:paraId="0A47ACEA" w14:textId="77777777" w:rsidR="00FB6758" w:rsidRPr="00EF2DF0" w:rsidRDefault="00FB6758" w:rsidP="00EF2DF0">
            <w:pPr>
              <w:tabs>
                <w:tab w:val="left" w:pos="9520"/>
              </w:tabs>
              <w:spacing w:line="240" w:lineRule="auto"/>
              <w:ind w:left="3402"/>
              <w:jc w:val="center"/>
              <w:rPr>
                <w:rFonts w:ascii="Tahoma" w:hAnsi="Tahoma" w:cs="Tahoma"/>
                <w:i/>
                <w:sz w:val="16"/>
                <w:szCs w:val="18"/>
              </w:rPr>
            </w:pPr>
            <w:r w:rsidRPr="00EF2DF0">
              <w:rPr>
                <w:rFonts w:ascii="Tahoma" w:hAnsi="Tahoma" w:cs="Tahoma"/>
                <w:i/>
                <w:sz w:val="16"/>
                <w:szCs w:val="18"/>
              </w:rPr>
              <w:t xml:space="preserve">imię i nazwisko </w:t>
            </w:r>
            <w:r w:rsidR="00DE711F">
              <w:rPr>
                <w:rFonts w:ascii="Tahoma" w:hAnsi="Tahoma" w:cs="Tahoma"/>
                <w:i/>
                <w:sz w:val="16"/>
                <w:szCs w:val="18"/>
              </w:rPr>
              <w:t>studenta</w:t>
            </w:r>
          </w:p>
          <w:p w14:paraId="7AC13278" w14:textId="379A3669" w:rsidR="00B65730" w:rsidRPr="00EF2DF0" w:rsidRDefault="007B01F6" w:rsidP="00B06664">
            <w:pPr>
              <w:tabs>
                <w:tab w:val="right" w:leader="dot" w:pos="11092"/>
              </w:tabs>
              <w:spacing w:line="240" w:lineRule="auto"/>
              <w:rPr>
                <w:rFonts w:ascii="Tahoma" w:hAnsi="Tahoma" w:cs="Tahoma"/>
                <w:sz w:val="20"/>
                <w:szCs w:val="26"/>
              </w:rPr>
            </w:pPr>
            <w:r w:rsidRPr="00EF1570">
              <w:rPr>
                <w:rFonts w:ascii="Tahoma" w:hAnsi="Tahoma" w:cs="Tahoma"/>
                <w:sz w:val="20"/>
                <w:szCs w:val="26"/>
              </w:rPr>
              <w:t xml:space="preserve">nr albumu </w:t>
            </w:r>
            <w:r w:rsidR="00BE2F99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begin"/>
            </w:r>
            <w:r w:rsidR="00BE2F99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instrText xml:space="preserve"> REF  nr_albumu </w:instrText>
            </w:r>
            <w:r w:rsidR="00EF1570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instrText xml:space="preserve">\* charformat </w:instrText>
            </w:r>
            <w:r w:rsidR="005606F2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instrText xml:space="preserve"> \* MERGEFORMAT </w:instrText>
            </w:r>
            <w:r w:rsidR="00BE2F99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separate"/>
            </w:r>
            <w:r w:rsidR="00E4440B" w:rsidRPr="000246D9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tab/>
            </w:r>
            <w:r w:rsidR="00BE2F99" w:rsidRPr="00E0042D">
              <w:rPr>
                <w:rFonts w:ascii="Tahoma" w:hAnsi="Tahoma" w:cs="Tahoma"/>
                <w:sz w:val="20"/>
                <w:szCs w:val="26"/>
                <w:shd w:val="clear" w:color="auto" w:fill="D9D9D9" w:themeFill="background1" w:themeFillShade="D9"/>
              </w:rPr>
              <w:fldChar w:fldCharType="end"/>
            </w:r>
            <w:r w:rsidRPr="00EF2DF0">
              <w:rPr>
                <w:rFonts w:ascii="Tahoma" w:hAnsi="Tahoma" w:cs="Tahoma"/>
                <w:sz w:val="20"/>
                <w:szCs w:val="26"/>
              </w:rPr>
              <w:t xml:space="preserve">, </w:t>
            </w:r>
            <w:r w:rsidR="00DE711F">
              <w:rPr>
                <w:rFonts w:ascii="Tahoma" w:hAnsi="Tahoma" w:cs="Tahoma"/>
                <w:sz w:val="20"/>
                <w:szCs w:val="26"/>
              </w:rPr>
              <w:t>studenta</w:t>
            </w:r>
            <w:r w:rsidR="001B654F" w:rsidRPr="00EF2DF0">
              <w:rPr>
                <w:rFonts w:ascii="Tahoma" w:hAnsi="Tahoma" w:cs="Tahoma"/>
                <w:sz w:val="20"/>
                <w:szCs w:val="26"/>
              </w:rPr>
              <w:t xml:space="preserve"> </w:t>
            </w:r>
            <w:r w:rsidR="00DE711F" w:rsidRP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begin"/>
            </w:r>
            <w:r w:rsidR="00DE711F" w:rsidRP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instrText xml:space="preserve"> REF \* charformat semestr  \* MERGEFORMAT </w:instrText>
            </w:r>
            <w:r w:rsidR="00DE711F" w:rsidRP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separate"/>
            </w:r>
            <w:r w:rsidR="00E4440B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t xml:space="preserve">     </w:t>
            </w:r>
            <w:r w:rsidR="00DE711F" w:rsidRP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end"/>
            </w:r>
            <w:r w:rsidR="00743D2E" w:rsidRPr="00492C3D">
              <w:rPr>
                <w:rFonts w:ascii="Tahoma" w:hAnsi="Tahoma" w:cs="Tahoma"/>
                <w:sz w:val="20"/>
                <w:szCs w:val="26"/>
              </w:rPr>
              <w:t xml:space="preserve"> </w:t>
            </w:r>
            <w:r w:rsidR="00FB6758" w:rsidRPr="00EF2DF0">
              <w:rPr>
                <w:rFonts w:ascii="Tahoma" w:hAnsi="Tahoma" w:cs="Tahoma"/>
                <w:sz w:val="20"/>
                <w:szCs w:val="26"/>
              </w:rPr>
              <w:t>semestru</w:t>
            </w:r>
            <w:r w:rsidR="001B654F" w:rsidRPr="00EF2DF0">
              <w:rPr>
                <w:rFonts w:ascii="Tahoma" w:hAnsi="Tahoma" w:cs="Tahoma"/>
                <w:sz w:val="20"/>
                <w:szCs w:val="26"/>
              </w:rPr>
              <w:t xml:space="preserve"> studiów </w:t>
            </w:r>
            <w:r w:rsid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begin"/>
            </w:r>
            <w:r w:rsid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instrText xml:space="preserve"> REF \* charformat stopien  \* MERGEFORMAT </w:instrText>
            </w:r>
            <w:r w:rsid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separate"/>
            </w:r>
            <w:r w:rsidR="00E4440B" w:rsidRPr="00E4440B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t>&lt;wybierz stopień studiów&gt;</w:t>
            </w:r>
            <w:r w:rsid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end"/>
            </w:r>
          </w:p>
          <w:p w14:paraId="60BA1EE7" w14:textId="121160B1" w:rsidR="00B319F8" w:rsidRPr="00EF2DF0" w:rsidRDefault="005C2E03" w:rsidP="00423E7E">
            <w:pPr>
              <w:spacing w:before="240" w:line="240" w:lineRule="auto"/>
              <w:rPr>
                <w:rFonts w:ascii="Tahoma" w:hAnsi="Tahoma" w:cs="Tahoma"/>
                <w:sz w:val="20"/>
                <w:szCs w:val="26"/>
              </w:rPr>
            </w:pPr>
            <w:r>
              <w:rPr>
                <w:rFonts w:ascii="Tahoma" w:hAnsi="Tahoma" w:cs="Tahoma"/>
                <w:sz w:val="20"/>
                <w:szCs w:val="26"/>
              </w:rPr>
              <w:t xml:space="preserve">na kierunku </w:t>
            </w:r>
            <w:r w:rsidR="00DE711F" w:rsidRPr="00DE711F">
              <w:rPr>
                <w:rFonts w:ascii="Arial Narrow" w:hAnsi="Arial Narrow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begin"/>
            </w:r>
            <w:r w:rsidR="00DE711F" w:rsidRPr="00DE711F">
              <w:rPr>
                <w:rFonts w:ascii="Arial Narrow" w:hAnsi="Arial Narrow" w:cs="Tahoma"/>
                <w:b/>
                <w:sz w:val="20"/>
                <w:szCs w:val="26"/>
                <w:shd w:val="clear" w:color="auto" w:fill="D9D9D9" w:themeFill="background1" w:themeFillShade="D9"/>
              </w:rPr>
              <w:instrText xml:space="preserve"> REF \* charformat kierunek  \* MERGEFORMAT </w:instrText>
            </w:r>
            <w:r w:rsidR="00DE711F" w:rsidRPr="00DE711F">
              <w:rPr>
                <w:rFonts w:ascii="Arial Narrow" w:hAnsi="Arial Narrow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separate"/>
            </w:r>
            <w:r w:rsidR="00E4440B" w:rsidRPr="00E4440B">
              <w:rPr>
                <w:rFonts w:ascii="Arial Narrow" w:hAnsi="Arial Narrow" w:cs="Tahoma"/>
                <w:b/>
                <w:sz w:val="20"/>
                <w:szCs w:val="26"/>
                <w:shd w:val="clear" w:color="auto" w:fill="D9D9D9" w:themeFill="background1" w:themeFillShade="D9"/>
              </w:rPr>
              <w:t>&lt;wybierz kierunek&gt;</w:t>
            </w:r>
            <w:r w:rsidR="00DE711F" w:rsidRPr="00DE711F">
              <w:rPr>
                <w:rFonts w:ascii="Arial Narrow" w:hAnsi="Arial Narrow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end"/>
            </w:r>
            <w:r w:rsidR="00865595">
              <w:rPr>
                <w:rFonts w:ascii="Tahoma" w:hAnsi="Tahoma" w:cs="Tahoma"/>
                <w:sz w:val="20"/>
                <w:szCs w:val="26"/>
              </w:rPr>
              <w:t>,</w:t>
            </w:r>
          </w:p>
          <w:p w14:paraId="5F4060C1" w14:textId="2C78AF99" w:rsidR="00FB6758" w:rsidRPr="00EF2DF0" w:rsidRDefault="00FB6758" w:rsidP="00423E7E">
            <w:pPr>
              <w:spacing w:before="240" w:line="240" w:lineRule="auto"/>
              <w:jc w:val="both"/>
              <w:rPr>
                <w:rFonts w:ascii="Tahoma" w:hAnsi="Tahoma" w:cs="Tahoma"/>
                <w:sz w:val="20"/>
                <w:szCs w:val="26"/>
              </w:rPr>
            </w:pPr>
            <w:r w:rsidRPr="00EF2DF0">
              <w:rPr>
                <w:rFonts w:ascii="Tahoma" w:hAnsi="Tahoma" w:cs="Tahoma"/>
                <w:spacing w:val="-4"/>
                <w:sz w:val="20"/>
                <w:szCs w:val="26"/>
              </w:rPr>
              <w:t xml:space="preserve">na </w:t>
            </w:r>
            <w:r w:rsidR="009C2CA5" w:rsidRPr="00EF2DF0">
              <w:rPr>
                <w:rFonts w:ascii="Tahoma" w:hAnsi="Tahoma" w:cs="Tahoma"/>
                <w:spacing w:val="-4"/>
                <w:sz w:val="20"/>
                <w:szCs w:val="26"/>
              </w:rPr>
              <w:t xml:space="preserve">praktykę w wymiarze </w:t>
            </w:r>
            <w:r w:rsid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begin"/>
            </w:r>
            <w:r w:rsid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instrText xml:space="preserve"> REF \* charformat liczba_godzin  \* MERGEFORMAT </w:instrText>
            </w:r>
            <w:r w:rsid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separate"/>
            </w:r>
            <w:r w:rsidR="00E4440B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t xml:space="preserve">     </w:t>
            </w:r>
            <w:r w:rsidR="00DE711F">
              <w:rPr>
                <w:rFonts w:ascii="Tahoma" w:hAnsi="Tahoma" w:cs="Tahoma"/>
                <w:b/>
                <w:sz w:val="20"/>
                <w:szCs w:val="26"/>
                <w:shd w:val="clear" w:color="auto" w:fill="D9D9D9" w:themeFill="background1" w:themeFillShade="D9"/>
              </w:rPr>
              <w:fldChar w:fldCharType="end"/>
            </w:r>
            <w:r w:rsidR="00A73C4C" w:rsidRPr="00EF2DF0">
              <w:rPr>
                <w:rFonts w:ascii="Tahoma" w:hAnsi="Tahoma" w:cs="Tahoma"/>
                <w:b/>
                <w:spacing w:val="-4"/>
                <w:sz w:val="20"/>
                <w:szCs w:val="26"/>
              </w:rPr>
              <w:t xml:space="preserve"> </w:t>
            </w:r>
            <w:r w:rsidR="009C2CA5" w:rsidRPr="00EF2DF0">
              <w:rPr>
                <w:rFonts w:ascii="Tahoma" w:hAnsi="Tahoma" w:cs="Tahoma"/>
                <w:b/>
                <w:spacing w:val="-4"/>
                <w:sz w:val="20"/>
                <w:szCs w:val="26"/>
              </w:rPr>
              <w:t>godzin</w:t>
            </w:r>
            <w:r w:rsidR="00B319F8" w:rsidRPr="00EF2DF0">
              <w:rPr>
                <w:rFonts w:ascii="Tahoma" w:hAnsi="Tahoma" w:cs="Tahoma"/>
                <w:b/>
                <w:spacing w:val="-4"/>
                <w:sz w:val="20"/>
                <w:szCs w:val="26"/>
              </w:rPr>
              <w:t xml:space="preserve"> </w:t>
            </w:r>
            <w:r w:rsidRPr="00EF2DF0">
              <w:rPr>
                <w:rFonts w:ascii="Tahoma" w:hAnsi="Tahoma" w:cs="Tahoma"/>
                <w:spacing w:val="-8"/>
                <w:sz w:val="20"/>
                <w:szCs w:val="26"/>
              </w:rPr>
              <w:t>do placówki zgodnej z „Programem i Regulaminem praktyk”.</w:t>
            </w:r>
          </w:p>
          <w:p w14:paraId="43CCA7FA" w14:textId="77777777" w:rsidR="00FB6758" w:rsidRPr="00EF2DF0" w:rsidRDefault="00FB6758" w:rsidP="00A05026">
            <w:pPr>
              <w:spacing w:before="240" w:line="240" w:lineRule="auto"/>
              <w:rPr>
                <w:rFonts w:ascii="Tahoma" w:hAnsi="Tahoma" w:cs="Tahoma"/>
                <w:sz w:val="20"/>
              </w:rPr>
            </w:pPr>
            <w:r w:rsidRPr="00EF2DF0">
              <w:rPr>
                <w:rFonts w:ascii="Tahoma" w:hAnsi="Tahoma" w:cs="Tahoma"/>
                <w:sz w:val="20"/>
                <w:szCs w:val="26"/>
              </w:rPr>
              <w:t>Skierowanie wydaje się celem przedłożenia władzom</w:t>
            </w:r>
            <w:r w:rsidR="00A05026">
              <w:rPr>
                <w:rFonts w:ascii="Tahoma" w:hAnsi="Tahoma" w:cs="Tahoma"/>
                <w:sz w:val="20"/>
                <w:szCs w:val="26"/>
              </w:rPr>
              <w:t xml:space="preserve"> placówki</w:t>
            </w:r>
            <w:r w:rsidRPr="00EF2DF0">
              <w:rPr>
                <w:rFonts w:ascii="Tahoma" w:hAnsi="Tahoma" w:cs="Tahoma"/>
                <w:sz w:val="20"/>
                <w:szCs w:val="26"/>
              </w:rPr>
              <w:t>.</w:t>
            </w:r>
          </w:p>
        </w:tc>
      </w:tr>
      <w:tr w:rsidR="008C2C8E" w:rsidRPr="00EF2DF0" w14:paraId="4E51D65E" w14:textId="77777777" w:rsidTr="00B06664">
        <w:trPr>
          <w:trHeight w:val="1077"/>
          <w:jc w:val="center"/>
        </w:trPr>
        <w:tc>
          <w:tcPr>
            <w:tcW w:w="5669" w:type="dxa"/>
            <w:gridSpan w:val="3"/>
            <w:shd w:val="clear" w:color="auto" w:fill="auto"/>
            <w:vAlign w:val="center"/>
          </w:tcPr>
          <w:p w14:paraId="5E812880" w14:textId="77777777" w:rsidR="008C2C8E" w:rsidRPr="00EF2DF0" w:rsidRDefault="008C2C8E" w:rsidP="00EF2DF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  <w:sz w:val="14"/>
              </w:rPr>
              <w:t>pieczęć</w:t>
            </w:r>
            <w:r w:rsidRPr="00EF2DF0">
              <w:rPr>
                <w:rFonts w:ascii="Tahoma" w:hAnsi="Tahoma" w:cs="Tahoma"/>
                <w:sz w:val="14"/>
              </w:rPr>
              <w:br/>
              <w:t>urzędowa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BFB8ED8" w14:textId="77777777" w:rsidR="008C2C8E" w:rsidRPr="00EF2DF0" w:rsidRDefault="008C2C8E" w:rsidP="00423E7E">
            <w:pPr>
              <w:tabs>
                <w:tab w:val="right" w:leader="dot" w:pos="5424"/>
              </w:tabs>
              <w:spacing w:line="240" w:lineRule="auto"/>
              <w:rPr>
                <w:rFonts w:ascii="Tahoma" w:hAnsi="Tahoma" w:cs="Tahoma"/>
              </w:rPr>
            </w:pPr>
            <w:r w:rsidRPr="00EF2DF0">
              <w:rPr>
                <w:rFonts w:ascii="Tahoma" w:hAnsi="Tahoma" w:cs="Tahoma"/>
              </w:rPr>
              <w:tab/>
            </w:r>
          </w:p>
          <w:p w14:paraId="1CA3ADDE" w14:textId="77777777" w:rsidR="008C2C8E" w:rsidRPr="00EF2DF0" w:rsidRDefault="008C2C8E" w:rsidP="00EF2DF0">
            <w:pPr>
              <w:tabs>
                <w:tab w:val="right" w:leader="dot" w:pos="5478"/>
              </w:tabs>
              <w:spacing w:line="240" w:lineRule="auto"/>
              <w:jc w:val="center"/>
              <w:rPr>
                <w:rFonts w:ascii="Tahoma" w:hAnsi="Tahoma" w:cs="Tahoma"/>
                <w:i/>
              </w:rPr>
            </w:pPr>
            <w:r w:rsidRPr="00EF2DF0">
              <w:rPr>
                <w:rFonts w:ascii="Tahoma" w:hAnsi="Tahoma" w:cs="Tahoma"/>
                <w:i/>
                <w:sz w:val="16"/>
              </w:rPr>
              <w:t>data, podpis i pieczęć uczelnianego opiekuna praktyk</w:t>
            </w:r>
          </w:p>
        </w:tc>
      </w:tr>
      <w:tr w:rsidR="00FB6758" w:rsidRPr="00EF2DF0" w14:paraId="09975359" w14:textId="77777777" w:rsidTr="00B06664">
        <w:trPr>
          <w:trHeight w:val="1134"/>
          <w:jc w:val="center"/>
        </w:trPr>
        <w:tc>
          <w:tcPr>
            <w:tcW w:w="11339" w:type="dxa"/>
            <w:gridSpan w:val="4"/>
            <w:shd w:val="clear" w:color="auto" w:fill="auto"/>
            <w:vAlign w:val="center"/>
          </w:tcPr>
          <w:p w14:paraId="3499C13F" w14:textId="29E5B706" w:rsidR="00FB6758" w:rsidRPr="00EF2DF0" w:rsidRDefault="00A05026" w:rsidP="0013149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0"/>
              </w:rPr>
              <w:t>Załączoną u</w:t>
            </w:r>
            <w:r w:rsidR="008C2C8E" w:rsidRPr="00EF2DF0">
              <w:rPr>
                <w:rFonts w:ascii="Tahoma" w:hAnsi="Tahoma" w:cs="Tahoma"/>
                <w:i/>
                <w:sz w:val="20"/>
              </w:rPr>
              <w:t xml:space="preserve">mowę </w:t>
            </w:r>
            <w:r w:rsidRPr="00EF2DF0">
              <w:rPr>
                <w:rFonts w:ascii="Tahoma" w:hAnsi="Tahoma" w:cs="Tahoma"/>
                <w:i/>
                <w:sz w:val="20"/>
              </w:rPr>
              <w:t>dotyczącą wynagrodzenia</w:t>
            </w:r>
            <w:r>
              <w:rPr>
                <w:rFonts w:ascii="Tahoma" w:hAnsi="Tahoma" w:cs="Tahoma"/>
                <w:i/>
                <w:sz w:val="20"/>
              </w:rPr>
              <w:t xml:space="preserve"> wraz z potwierdzeniem przyjęcia na praktykę należy</w:t>
            </w:r>
            <w:r w:rsidR="00423E7E">
              <w:rPr>
                <w:rFonts w:ascii="Tahoma" w:hAnsi="Tahoma" w:cs="Tahoma"/>
                <w:i/>
                <w:sz w:val="20"/>
              </w:rPr>
              <w:t xml:space="preserve">, </w:t>
            </w:r>
            <w:r w:rsidR="000246D9">
              <w:rPr>
                <w:rFonts w:ascii="Tahoma" w:hAnsi="Tahoma" w:cs="Tahoma"/>
                <w:i/>
                <w:sz w:val="20"/>
              </w:rPr>
              <w:br/>
            </w:r>
            <w:r w:rsidR="00423E7E">
              <w:rPr>
                <w:rFonts w:ascii="Tahoma" w:hAnsi="Tahoma" w:cs="Tahoma"/>
                <w:i/>
                <w:sz w:val="20"/>
              </w:rPr>
              <w:t xml:space="preserve">za pośrednictwem </w:t>
            </w:r>
            <w:r w:rsidR="005C2E03">
              <w:rPr>
                <w:rFonts w:ascii="Tahoma" w:hAnsi="Tahoma" w:cs="Tahoma"/>
                <w:i/>
                <w:sz w:val="20"/>
              </w:rPr>
              <w:t>studenta</w:t>
            </w:r>
            <w:r w:rsidR="00423E7E">
              <w:rPr>
                <w:rFonts w:ascii="Tahoma" w:hAnsi="Tahoma" w:cs="Tahoma"/>
                <w:i/>
                <w:sz w:val="20"/>
              </w:rPr>
              <w:t xml:space="preserve"> realizującego praktykę, </w:t>
            </w:r>
            <w:r w:rsidR="000246D9">
              <w:rPr>
                <w:rFonts w:ascii="Tahoma" w:hAnsi="Tahoma" w:cs="Tahoma"/>
                <w:i/>
                <w:sz w:val="20"/>
              </w:rPr>
              <w:br/>
            </w:r>
            <w:r>
              <w:rPr>
                <w:rFonts w:ascii="Tahoma" w:hAnsi="Tahoma" w:cs="Tahoma"/>
                <w:i/>
                <w:sz w:val="20"/>
              </w:rPr>
              <w:t xml:space="preserve">dostarczyć do </w:t>
            </w:r>
            <w:r w:rsidR="00E4440B">
              <w:rPr>
                <w:rFonts w:ascii="Tahoma" w:hAnsi="Tahoma" w:cs="Tahoma"/>
                <w:i/>
                <w:sz w:val="20"/>
              </w:rPr>
              <w:t>Dziekanatu</w:t>
            </w:r>
            <w:r w:rsidR="000246D9">
              <w:rPr>
                <w:rFonts w:ascii="Tahoma" w:hAnsi="Tahoma" w:cs="Tahoma"/>
                <w:i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</w:rPr>
              <w:t xml:space="preserve">DSW niezwłocznie </w:t>
            </w:r>
            <w:r w:rsidR="00423E7E">
              <w:rPr>
                <w:rFonts w:ascii="Tahoma" w:hAnsi="Tahoma" w:cs="Tahoma"/>
                <w:i/>
                <w:sz w:val="20"/>
              </w:rPr>
              <w:t>po zakończeniu</w:t>
            </w:r>
            <w:r w:rsidR="006C6EBE">
              <w:rPr>
                <w:rFonts w:ascii="Tahoma" w:hAnsi="Tahoma" w:cs="Tahoma"/>
                <w:i/>
                <w:sz w:val="20"/>
              </w:rPr>
              <w:t xml:space="preserve"> praktyki.</w:t>
            </w:r>
          </w:p>
        </w:tc>
      </w:tr>
      <w:tr w:rsidR="00457F11" w:rsidRPr="00DE2A5B" w14:paraId="04645B16" w14:textId="77777777" w:rsidTr="00B06664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uto"/>
          </w:tcPr>
          <w:p w14:paraId="003ECDA8" w14:textId="143A12C3" w:rsidR="00457F11" w:rsidRPr="00DE2A5B" w:rsidRDefault="00457F11" w:rsidP="00034508">
            <w:pPr>
              <w:pStyle w:val="Stopka"/>
              <w:tabs>
                <w:tab w:val="clear" w:pos="4536"/>
                <w:tab w:val="clear" w:pos="9072"/>
                <w:tab w:val="right" w:leader="hyphen" w:pos="11091"/>
              </w:tabs>
              <w:rPr>
                <w:rFonts w:ascii="Tahoma" w:hAnsi="Tahoma" w:cs="Tahoma"/>
                <w:sz w:val="16"/>
                <w:lang w:val="de-DE"/>
              </w:rPr>
            </w:pPr>
            <w:r w:rsidRPr="00EF2DF0">
              <w:rPr>
                <w:rFonts w:cs="Tahoma"/>
                <w:b/>
                <w:sz w:val="16"/>
              </w:rPr>
              <w:t>■</w:t>
            </w:r>
            <w:r w:rsidRPr="00EF2DF0">
              <w:rPr>
                <w:rFonts w:cs="Tahoma"/>
                <w:b/>
                <w:sz w:val="16"/>
              </w:rPr>
              <w:tab/>
            </w:r>
            <w:r w:rsidR="008F0DA5">
              <w:rPr>
                <w:rFonts w:ascii="Tahoma" w:hAnsi="Tahoma" w:cs="Tahoma"/>
                <w:b/>
                <w:sz w:val="16"/>
                <w:szCs w:val="16"/>
              </w:rPr>
              <w:t>Dz</w:t>
            </w:r>
            <w:r w:rsidR="00034508">
              <w:rPr>
                <w:rFonts w:ascii="Tahoma" w:hAnsi="Tahoma" w:cs="Tahoma"/>
                <w:b/>
                <w:sz w:val="16"/>
                <w:szCs w:val="16"/>
              </w:rPr>
              <w:t>iekanat</w:t>
            </w:r>
          </w:p>
        </w:tc>
      </w:tr>
    </w:tbl>
    <w:p w14:paraId="32A02AEF" w14:textId="77777777" w:rsidR="007F1B86" w:rsidRDefault="007F1B86">
      <w:pPr>
        <w:spacing w:line="240" w:lineRule="auto"/>
        <w:rPr>
          <w:rFonts w:ascii="Tahoma" w:hAnsi="Tahoma" w:cs="Tahoma"/>
          <w:sz w:val="14"/>
          <w:szCs w:val="16"/>
        </w:rPr>
      </w:pPr>
      <w:r>
        <w:rPr>
          <w:rFonts w:ascii="Tahoma" w:hAnsi="Tahoma" w:cs="Tahoma"/>
          <w:sz w:val="14"/>
          <w:szCs w:val="16"/>
        </w:rPr>
        <w:br w:type="page"/>
      </w:r>
    </w:p>
    <w:p w14:paraId="2A5CF456" w14:textId="77777777" w:rsidR="00CB6B61" w:rsidRPr="00E73F2B" w:rsidRDefault="00CB6B61" w:rsidP="0022555B">
      <w:pPr>
        <w:tabs>
          <w:tab w:val="center" w:pos="8789"/>
        </w:tabs>
        <w:spacing w:line="240" w:lineRule="auto"/>
        <w:jc w:val="both"/>
        <w:rPr>
          <w:rFonts w:ascii="Tahoma" w:hAnsi="Tahoma" w:cs="Tahoma"/>
          <w:sz w:val="14"/>
          <w:szCs w:val="16"/>
        </w:rPr>
      </w:pPr>
    </w:p>
    <w:sectPr w:rsidR="00CB6B61" w:rsidRPr="00E73F2B" w:rsidSect="00034508">
      <w:footerReference w:type="default" r:id="rId12"/>
      <w:pgSz w:w="11907" w:h="16840" w:code="9"/>
      <w:pgMar w:top="284" w:right="284" w:bottom="426" w:left="284" w:header="284" w:footer="3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CE752" w14:textId="77777777" w:rsidR="00E171DF" w:rsidRDefault="00E171DF" w:rsidP="00FB6758">
      <w:pPr>
        <w:spacing w:line="240" w:lineRule="auto"/>
      </w:pPr>
      <w:r>
        <w:separator/>
      </w:r>
    </w:p>
  </w:endnote>
  <w:endnote w:type="continuationSeparator" w:id="0">
    <w:p w14:paraId="3C8030B3" w14:textId="77777777" w:rsidR="00E171DF" w:rsidRDefault="00E171DF" w:rsidP="00FB6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46C7" w14:textId="27315333" w:rsidR="00034508" w:rsidRDefault="00034508">
    <w:pPr>
      <w:pStyle w:val="Stopka"/>
    </w:pPr>
    <w:r w:rsidRPr="00EF2DF0">
      <w:rPr>
        <w:rFonts w:ascii="Tahoma" w:eastAsia="Arial Unicode MS" w:hAnsi="Tahoma" w:cs="Tahoma"/>
        <w:b/>
        <w:sz w:val="16"/>
        <w:szCs w:val="16"/>
      </w:rPr>
      <w:t>F</w:t>
    </w:r>
    <w:r>
      <w:rPr>
        <w:rFonts w:ascii="Tahoma" w:eastAsia="Arial Unicode MS" w:hAnsi="Tahoma" w:cs="Tahoma"/>
        <w:b/>
        <w:sz w:val="16"/>
        <w:szCs w:val="16"/>
      </w:rPr>
      <w:t>18</w:t>
    </w:r>
    <w:r w:rsidRPr="00EF2DF0">
      <w:rPr>
        <w:rFonts w:ascii="Tahoma" w:eastAsia="Arial Unicode MS" w:hAnsi="Tahoma" w:cs="Tahoma"/>
        <w:b/>
        <w:sz w:val="16"/>
        <w:szCs w:val="16"/>
      </w:rPr>
      <w:t>/PS-14 [</w:t>
    </w:r>
    <w:r>
      <w:rPr>
        <w:rStyle w:val="Numerstrony"/>
        <w:rFonts w:ascii="Tahoma" w:hAnsi="Tahoma" w:cs="Tahoma"/>
        <w:b/>
        <w:sz w:val="16"/>
        <w:szCs w:val="16"/>
      </w:rPr>
      <w:t>3</w:t>
    </w:r>
    <w:r w:rsidRPr="00EF2DF0">
      <w:rPr>
        <w:rStyle w:val="Numerstrony"/>
        <w:rFonts w:ascii="Tahoma" w:hAnsi="Tahoma" w:cs="Tahoma"/>
        <w:b/>
        <w:sz w:val="16"/>
        <w:szCs w:val="16"/>
      </w:rPr>
      <w:fldChar w:fldCharType="begin"/>
    </w:r>
    <w:r w:rsidRPr="00EF2DF0">
      <w:rPr>
        <w:rStyle w:val="Numerstrony"/>
        <w:rFonts w:ascii="Tahoma" w:hAnsi="Tahoma" w:cs="Tahoma"/>
        <w:b/>
        <w:sz w:val="16"/>
        <w:szCs w:val="16"/>
      </w:rPr>
      <w:instrText xml:space="preserve"> 1 </w:instrText>
    </w:r>
    <w:r w:rsidRPr="00EF2DF0">
      <w:rPr>
        <w:rStyle w:val="Numerstrony"/>
        <w:rFonts w:ascii="Tahoma" w:hAnsi="Tahoma" w:cs="Tahoma"/>
        <w:b/>
        <w:sz w:val="16"/>
        <w:szCs w:val="16"/>
      </w:rPr>
      <w:fldChar w:fldCharType="separate"/>
    </w:r>
    <w:r w:rsidRPr="00EF2DF0">
      <w:rPr>
        <w:rStyle w:val="Numerstrony"/>
        <w:rFonts w:ascii="Tahoma" w:hAnsi="Tahoma" w:cs="Tahoma"/>
        <w:b/>
        <w:noProof/>
        <w:sz w:val="16"/>
        <w:szCs w:val="16"/>
      </w:rPr>
      <w:t>1</w:t>
    </w:r>
    <w:r w:rsidRPr="00EF2DF0">
      <w:rPr>
        <w:rStyle w:val="Numerstrony"/>
        <w:rFonts w:ascii="Tahoma" w:hAnsi="Tahoma" w:cs="Tahoma"/>
        <w:b/>
        <w:sz w:val="16"/>
        <w:szCs w:val="16"/>
      </w:rPr>
      <w:fldChar w:fldCharType="end"/>
    </w:r>
    <w:r w:rsidRPr="00EF2DF0">
      <w:rPr>
        <w:rStyle w:val="Numerstrony"/>
        <w:rFonts w:ascii="Tahoma" w:hAnsi="Tahoma" w:cs="Tahoma"/>
        <w:b/>
        <w:sz w:val="16"/>
        <w:szCs w:val="16"/>
      </w:rPr>
      <w:t>] Strona 2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4B35" w14:textId="77777777" w:rsidR="00E171DF" w:rsidRDefault="00E171DF" w:rsidP="00FB6758">
      <w:pPr>
        <w:spacing w:line="240" w:lineRule="auto"/>
      </w:pPr>
      <w:r>
        <w:separator/>
      </w:r>
    </w:p>
  </w:footnote>
  <w:footnote w:type="continuationSeparator" w:id="0">
    <w:p w14:paraId="31F51088" w14:textId="77777777" w:rsidR="00E171DF" w:rsidRDefault="00E171DF" w:rsidP="00FB6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511"/>
    <w:multiLevelType w:val="hybridMultilevel"/>
    <w:tmpl w:val="6CF441B4"/>
    <w:lvl w:ilvl="0" w:tplc="1BE2158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7062191"/>
    <w:multiLevelType w:val="hybridMultilevel"/>
    <w:tmpl w:val="6CF441B4"/>
    <w:lvl w:ilvl="0" w:tplc="1BE2158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2AAD5F1B"/>
    <w:multiLevelType w:val="hybridMultilevel"/>
    <w:tmpl w:val="A4E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7ED9"/>
    <w:multiLevelType w:val="hybridMultilevel"/>
    <w:tmpl w:val="551EB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521A4"/>
    <w:multiLevelType w:val="hybridMultilevel"/>
    <w:tmpl w:val="8354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5F05"/>
    <w:multiLevelType w:val="hybridMultilevel"/>
    <w:tmpl w:val="551EB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E7CC7"/>
    <w:multiLevelType w:val="hybridMultilevel"/>
    <w:tmpl w:val="A4E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03B46"/>
    <w:multiLevelType w:val="hybridMultilevel"/>
    <w:tmpl w:val="63507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75"/>
    <w:rsid w:val="00001E72"/>
    <w:rsid w:val="00007FEA"/>
    <w:rsid w:val="000246D9"/>
    <w:rsid w:val="00034508"/>
    <w:rsid w:val="00034917"/>
    <w:rsid w:val="00035A12"/>
    <w:rsid w:val="000403D0"/>
    <w:rsid w:val="000441A8"/>
    <w:rsid w:val="00046EDA"/>
    <w:rsid w:val="00061927"/>
    <w:rsid w:val="00085B2D"/>
    <w:rsid w:val="00087368"/>
    <w:rsid w:val="000967D5"/>
    <w:rsid w:val="000970BF"/>
    <w:rsid w:val="00097C6D"/>
    <w:rsid w:val="000A78DF"/>
    <w:rsid w:val="000B621D"/>
    <w:rsid w:val="000D244F"/>
    <w:rsid w:val="000D5405"/>
    <w:rsid w:val="000E5BC8"/>
    <w:rsid w:val="000E7B53"/>
    <w:rsid w:val="000F1D9C"/>
    <w:rsid w:val="00102FBF"/>
    <w:rsid w:val="00105539"/>
    <w:rsid w:val="001115D0"/>
    <w:rsid w:val="00120273"/>
    <w:rsid w:val="0012113B"/>
    <w:rsid w:val="0013149C"/>
    <w:rsid w:val="00131720"/>
    <w:rsid w:val="00136184"/>
    <w:rsid w:val="00141162"/>
    <w:rsid w:val="00161B72"/>
    <w:rsid w:val="00175A8D"/>
    <w:rsid w:val="00191AB1"/>
    <w:rsid w:val="001B550E"/>
    <w:rsid w:val="001B654F"/>
    <w:rsid w:val="001C1868"/>
    <w:rsid w:val="001C2075"/>
    <w:rsid w:val="001D77F6"/>
    <w:rsid w:val="001E029C"/>
    <w:rsid w:val="001E2697"/>
    <w:rsid w:val="001E304B"/>
    <w:rsid w:val="001E7C57"/>
    <w:rsid w:val="001F48C0"/>
    <w:rsid w:val="002116D5"/>
    <w:rsid w:val="00211823"/>
    <w:rsid w:val="00211F06"/>
    <w:rsid w:val="0022555B"/>
    <w:rsid w:val="00226131"/>
    <w:rsid w:val="002311B5"/>
    <w:rsid w:val="00237FEE"/>
    <w:rsid w:val="00245F3F"/>
    <w:rsid w:val="00252341"/>
    <w:rsid w:val="00254034"/>
    <w:rsid w:val="00255982"/>
    <w:rsid w:val="002560AB"/>
    <w:rsid w:val="00257012"/>
    <w:rsid w:val="00267512"/>
    <w:rsid w:val="00270427"/>
    <w:rsid w:val="00272D4D"/>
    <w:rsid w:val="0028248E"/>
    <w:rsid w:val="00282908"/>
    <w:rsid w:val="00286B4A"/>
    <w:rsid w:val="00292864"/>
    <w:rsid w:val="002A7D7C"/>
    <w:rsid w:val="002B3AE5"/>
    <w:rsid w:val="002C0A7B"/>
    <w:rsid w:val="002D128D"/>
    <w:rsid w:val="002E1B51"/>
    <w:rsid w:val="002E7D11"/>
    <w:rsid w:val="002F171D"/>
    <w:rsid w:val="002F4514"/>
    <w:rsid w:val="002F4527"/>
    <w:rsid w:val="002F4E16"/>
    <w:rsid w:val="00300A9E"/>
    <w:rsid w:val="00304244"/>
    <w:rsid w:val="003113EB"/>
    <w:rsid w:val="00315B51"/>
    <w:rsid w:val="00322C22"/>
    <w:rsid w:val="0034367C"/>
    <w:rsid w:val="00354E92"/>
    <w:rsid w:val="00356072"/>
    <w:rsid w:val="00365743"/>
    <w:rsid w:val="00366FC2"/>
    <w:rsid w:val="00375447"/>
    <w:rsid w:val="0037687C"/>
    <w:rsid w:val="00385A79"/>
    <w:rsid w:val="003913E0"/>
    <w:rsid w:val="00393B5C"/>
    <w:rsid w:val="003A4545"/>
    <w:rsid w:val="003A4818"/>
    <w:rsid w:val="003A70EC"/>
    <w:rsid w:val="003B6914"/>
    <w:rsid w:val="003C095C"/>
    <w:rsid w:val="003C317B"/>
    <w:rsid w:val="003C6A38"/>
    <w:rsid w:val="003D18B7"/>
    <w:rsid w:val="003F4A45"/>
    <w:rsid w:val="00423E7E"/>
    <w:rsid w:val="00430DFF"/>
    <w:rsid w:val="00436CB3"/>
    <w:rsid w:val="00436F1B"/>
    <w:rsid w:val="00440226"/>
    <w:rsid w:val="0044063F"/>
    <w:rsid w:val="00441927"/>
    <w:rsid w:val="00442D24"/>
    <w:rsid w:val="00457F11"/>
    <w:rsid w:val="004760E6"/>
    <w:rsid w:val="00476FFE"/>
    <w:rsid w:val="00480A47"/>
    <w:rsid w:val="00484405"/>
    <w:rsid w:val="00492C3D"/>
    <w:rsid w:val="004A29C7"/>
    <w:rsid w:val="004B1E34"/>
    <w:rsid w:val="004C4FB2"/>
    <w:rsid w:val="004D3F35"/>
    <w:rsid w:val="004D5E2C"/>
    <w:rsid w:val="004F4B09"/>
    <w:rsid w:val="004F7D26"/>
    <w:rsid w:val="00502736"/>
    <w:rsid w:val="00510CFE"/>
    <w:rsid w:val="005219EE"/>
    <w:rsid w:val="005330BE"/>
    <w:rsid w:val="00537943"/>
    <w:rsid w:val="00542BB1"/>
    <w:rsid w:val="00551143"/>
    <w:rsid w:val="005606F2"/>
    <w:rsid w:val="00561C23"/>
    <w:rsid w:val="00562646"/>
    <w:rsid w:val="00574452"/>
    <w:rsid w:val="00577397"/>
    <w:rsid w:val="0058606A"/>
    <w:rsid w:val="00591033"/>
    <w:rsid w:val="00593C8F"/>
    <w:rsid w:val="005A047A"/>
    <w:rsid w:val="005B3CB4"/>
    <w:rsid w:val="005B4E6A"/>
    <w:rsid w:val="005C172E"/>
    <w:rsid w:val="005C279E"/>
    <w:rsid w:val="005C2E03"/>
    <w:rsid w:val="005C4EE3"/>
    <w:rsid w:val="005D2733"/>
    <w:rsid w:val="005E1898"/>
    <w:rsid w:val="005E197F"/>
    <w:rsid w:val="005E5C5D"/>
    <w:rsid w:val="005F5C80"/>
    <w:rsid w:val="005F73E2"/>
    <w:rsid w:val="00601784"/>
    <w:rsid w:val="00607051"/>
    <w:rsid w:val="00611DF1"/>
    <w:rsid w:val="00630F65"/>
    <w:rsid w:val="00631847"/>
    <w:rsid w:val="006346F0"/>
    <w:rsid w:val="00635D9D"/>
    <w:rsid w:val="00645705"/>
    <w:rsid w:val="006469CD"/>
    <w:rsid w:val="00646A4B"/>
    <w:rsid w:val="006470DF"/>
    <w:rsid w:val="006554A2"/>
    <w:rsid w:val="00655E8F"/>
    <w:rsid w:val="00657D44"/>
    <w:rsid w:val="006611E4"/>
    <w:rsid w:val="00664B3C"/>
    <w:rsid w:val="00665B93"/>
    <w:rsid w:val="00692434"/>
    <w:rsid w:val="00692E3B"/>
    <w:rsid w:val="006954A2"/>
    <w:rsid w:val="006C4B0E"/>
    <w:rsid w:val="006C652C"/>
    <w:rsid w:val="006C6EBE"/>
    <w:rsid w:val="006D4C99"/>
    <w:rsid w:val="006E4C16"/>
    <w:rsid w:val="006E68E8"/>
    <w:rsid w:val="007032CD"/>
    <w:rsid w:val="00713545"/>
    <w:rsid w:val="00717F12"/>
    <w:rsid w:val="007351D3"/>
    <w:rsid w:val="00743D2E"/>
    <w:rsid w:val="00746C66"/>
    <w:rsid w:val="00747971"/>
    <w:rsid w:val="007543F6"/>
    <w:rsid w:val="00760C46"/>
    <w:rsid w:val="00791D81"/>
    <w:rsid w:val="00796706"/>
    <w:rsid w:val="007A094F"/>
    <w:rsid w:val="007A0BF5"/>
    <w:rsid w:val="007B01F6"/>
    <w:rsid w:val="007C2703"/>
    <w:rsid w:val="007F1B86"/>
    <w:rsid w:val="00804EFD"/>
    <w:rsid w:val="00806B42"/>
    <w:rsid w:val="00840774"/>
    <w:rsid w:val="00847F8A"/>
    <w:rsid w:val="00865595"/>
    <w:rsid w:val="0087734F"/>
    <w:rsid w:val="0087746C"/>
    <w:rsid w:val="00881BA3"/>
    <w:rsid w:val="00882392"/>
    <w:rsid w:val="008862F1"/>
    <w:rsid w:val="00891766"/>
    <w:rsid w:val="008A378A"/>
    <w:rsid w:val="008A788D"/>
    <w:rsid w:val="008C148A"/>
    <w:rsid w:val="008C2C8E"/>
    <w:rsid w:val="008D16AC"/>
    <w:rsid w:val="008F0DA5"/>
    <w:rsid w:val="008F630F"/>
    <w:rsid w:val="008F76D4"/>
    <w:rsid w:val="00903F04"/>
    <w:rsid w:val="0091332E"/>
    <w:rsid w:val="00923755"/>
    <w:rsid w:val="00924F46"/>
    <w:rsid w:val="00926F2B"/>
    <w:rsid w:val="009275A3"/>
    <w:rsid w:val="00927DCB"/>
    <w:rsid w:val="00937747"/>
    <w:rsid w:val="00942A41"/>
    <w:rsid w:val="00946432"/>
    <w:rsid w:val="009470A1"/>
    <w:rsid w:val="00950F39"/>
    <w:rsid w:val="009A06F6"/>
    <w:rsid w:val="009A2BCA"/>
    <w:rsid w:val="009B6D50"/>
    <w:rsid w:val="009C2CA5"/>
    <w:rsid w:val="009D275D"/>
    <w:rsid w:val="009F0C4C"/>
    <w:rsid w:val="009F6D33"/>
    <w:rsid w:val="00A03999"/>
    <w:rsid w:val="00A05026"/>
    <w:rsid w:val="00A313EB"/>
    <w:rsid w:val="00A42466"/>
    <w:rsid w:val="00A50BAA"/>
    <w:rsid w:val="00A67034"/>
    <w:rsid w:val="00A73C4C"/>
    <w:rsid w:val="00A81396"/>
    <w:rsid w:val="00A82128"/>
    <w:rsid w:val="00A84795"/>
    <w:rsid w:val="00A85268"/>
    <w:rsid w:val="00A85D4B"/>
    <w:rsid w:val="00AA225D"/>
    <w:rsid w:val="00AB4B62"/>
    <w:rsid w:val="00AD58C2"/>
    <w:rsid w:val="00AD60C6"/>
    <w:rsid w:val="00AE652D"/>
    <w:rsid w:val="00AE7BC9"/>
    <w:rsid w:val="00AF78D1"/>
    <w:rsid w:val="00B06664"/>
    <w:rsid w:val="00B175DE"/>
    <w:rsid w:val="00B319F8"/>
    <w:rsid w:val="00B40F00"/>
    <w:rsid w:val="00B42830"/>
    <w:rsid w:val="00B4796A"/>
    <w:rsid w:val="00B54064"/>
    <w:rsid w:val="00B65730"/>
    <w:rsid w:val="00B671EB"/>
    <w:rsid w:val="00B878AB"/>
    <w:rsid w:val="00BB21AF"/>
    <w:rsid w:val="00BC26DF"/>
    <w:rsid w:val="00BD6167"/>
    <w:rsid w:val="00BD758B"/>
    <w:rsid w:val="00BE2F99"/>
    <w:rsid w:val="00BE35EC"/>
    <w:rsid w:val="00BE76C6"/>
    <w:rsid w:val="00BF6AA2"/>
    <w:rsid w:val="00C02694"/>
    <w:rsid w:val="00C04DA2"/>
    <w:rsid w:val="00C22C23"/>
    <w:rsid w:val="00C232D4"/>
    <w:rsid w:val="00C25A90"/>
    <w:rsid w:val="00C31F0B"/>
    <w:rsid w:val="00C466AB"/>
    <w:rsid w:val="00C47F45"/>
    <w:rsid w:val="00C76510"/>
    <w:rsid w:val="00C80B84"/>
    <w:rsid w:val="00C90549"/>
    <w:rsid w:val="00CA2825"/>
    <w:rsid w:val="00CA32AB"/>
    <w:rsid w:val="00CA6376"/>
    <w:rsid w:val="00CB6B61"/>
    <w:rsid w:val="00CE0C9D"/>
    <w:rsid w:val="00CE3A37"/>
    <w:rsid w:val="00CE484B"/>
    <w:rsid w:val="00CF473B"/>
    <w:rsid w:val="00CF550D"/>
    <w:rsid w:val="00CF7C54"/>
    <w:rsid w:val="00D0161B"/>
    <w:rsid w:val="00D01CA3"/>
    <w:rsid w:val="00D12793"/>
    <w:rsid w:val="00D15398"/>
    <w:rsid w:val="00D20373"/>
    <w:rsid w:val="00D35440"/>
    <w:rsid w:val="00D45174"/>
    <w:rsid w:val="00D47327"/>
    <w:rsid w:val="00D70379"/>
    <w:rsid w:val="00D73C8F"/>
    <w:rsid w:val="00D82454"/>
    <w:rsid w:val="00D94FE7"/>
    <w:rsid w:val="00DB7A5D"/>
    <w:rsid w:val="00DE0C5C"/>
    <w:rsid w:val="00DE2A5B"/>
    <w:rsid w:val="00DE711F"/>
    <w:rsid w:val="00E0042D"/>
    <w:rsid w:val="00E04C6D"/>
    <w:rsid w:val="00E0519C"/>
    <w:rsid w:val="00E1328A"/>
    <w:rsid w:val="00E171DF"/>
    <w:rsid w:val="00E17B92"/>
    <w:rsid w:val="00E36656"/>
    <w:rsid w:val="00E4440B"/>
    <w:rsid w:val="00E45335"/>
    <w:rsid w:val="00E5257E"/>
    <w:rsid w:val="00E54842"/>
    <w:rsid w:val="00E716C4"/>
    <w:rsid w:val="00E728A7"/>
    <w:rsid w:val="00E72988"/>
    <w:rsid w:val="00E73F2B"/>
    <w:rsid w:val="00E7690C"/>
    <w:rsid w:val="00E82D43"/>
    <w:rsid w:val="00EA1F5E"/>
    <w:rsid w:val="00EF1570"/>
    <w:rsid w:val="00EF2DF0"/>
    <w:rsid w:val="00F23AFC"/>
    <w:rsid w:val="00F4050E"/>
    <w:rsid w:val="00F414C0"/>
    <w:rsid w:val="00F5388A"/>
    <w:rsid w:val="00F72F83"/>
    <w:rsid w:val="00F81AE6"/>
    <w:rsid w:val="00F8413E"/>
    <w:rsid w:val="00F87F64"/>
    <w:rsid w:val="00FB26B3"/>
    <w:rsid w:val="00FB598A"/>
    <w:rsid w:val="00FB6758"/>
    <w:rsid w:val="00FC054C"/>
    <w:rsid w:val="00FF1137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EEC2"/>
  <w15:docId w15:val="{0299535D-ADCC-48BF-BA34-FD26A298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F2B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4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67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75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Znak">
    <w:name w:val="Nagłówek Znak"/>
    <w:link w:val="Nagwek"/>
    <w:rsid w:val="00FB67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B6758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FB6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B6758"/>
    <w:rPr>
      <w:vertAlign w:val="superscript"/>
    </w:rPr>
  </w:style>
  <w:style w:type="paragraph" w:styleId="Stopka">
    <w:name w:val="footer"/>
    <w:basedOn w:val="Normalny"/>
    <w:link w:val="StopkaZnak"/>
    <w:rsid w:val="008C2C8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StopkaZnak">
    <w:name w:val="Stopka Znak"/>
    <w:link w:val="Stopka"/>
    <w:rsid w:val="008C2C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8C2C8E"/>
  </w:style>
  <w:style w:type="character" w:styleId="Tekstzastpczy">
    <w:name w:val="Placeholder Text"/>
    <w:uiPriority w:val="99"/>
    <w:semiHidden/>
    <w:rsid w:val="001B654F"/>
    <w:rPr>
      <w:color w:val="808080"/>
    </w:rPr>
  </w:style>
  <w:style w:type="paragraph" w:styleId="Akapitzlist">
    <w:name w:val="List Paragraph"/>
    <w:basedOn w:val="Normalny"/>
    <w:uiPriority w:val="34"/>
    <w:qFormat/>
    <w:rsid w:val="005A04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5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D6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6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C1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ste00\Documents\ISO\PS14_F18_%5b2%5d_potwierdzenie+skierowanie-pedagogi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E07C7F184E1C4DBF0D716A3CBB355E" ma:contentTypeVersion="27" ma:contentTypeDescription="Utwórz nowy dokument." ma:contentTypeScope="" ma:versionID="5d13d6e530a6a4017bbffdb0c2e8cd16">
  <xsd:schema xmlns:xsd="http://www.w3.org/2001/XMLSchema" xmlns:xs="http://www.w3.org/2001/XMLSchema" xmlns:p="http://schemas.microsoft.com/office/2006/metadata/properties" xmlns:ns3="78e83d08-5d04-4430-a3fd-7677e316d6ae" xmlns:ns4="22b73296-4425-4188-8f72-9bfbbc43fba0" targetNamespace="http://schemas.microsoft.com/office/2006/metadata/properties" ma:root="true" ma:fieldsID="90ce4b9bc3e5608c2e1daef20629673b" ns3:_="" ns4:_="">
    <xsd:import namespace="78e83d08-5d04-4430-a3fd-7677e316d6ae"/>
    <xsd:import namespace="22b73296-4425-4188-8f72-9bfbbc43fb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3d08-5d04-4430-a3fd-7677e316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73296-4425-4188-8f72-9bfbbc43fba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22b73296-4425-4188-8f72-9bfbbc43fba0">
      <UserInfo>
        <DisplayName/>
        <AccountId xsi:nil="true"/>
        <AccountType/>
      </UserInfo>
    </Students>
    <Self_Registration_Enabled xmlns="22b73296-4425-4188-8f72-9bfbbc43fba0" xsi:nil="true"/>
    <DefaultSectionNames xmlns="22b73296-4425-4188-8f72-9bfbbc43fba0" xsi:nil="true"/>
    <Has_Teacher_Only_SectionGroup xmlns="22b73296-4425-4188-8f72-9bfbbc43fba0" xsi:nil="true"/>
    <NotebookType xmlns="22b73296-4425-4188-8f72-9bfbbc43fba0" xsi:nil="true"/>
    <Teachers xmlns="22b73296-4425-4188-8f72-9bfbbc43fba0">
      <UserInfo>
        <DisplayName/>
        <AccountId xsi:nil="true"/>
        <AccountType/>
      </UserInfo>
    </Teachers>
    <Owner xmlns="22b73296-4425-4188-8f72-9bfbbc43fba0">
      <UserInfo>
        <DisplayName/>
        <AccountId xsi:nil="true"/>
        <AccountType/>
      </UserInfo>
    </Owner>
    <AppVersion xmlns="22b73296-4425-4188-8f72-9bfbbc43fba0" xsi:nil="true"/>
    <FolderType xmlns="22b73296-4425-4188-8f72-9bfbbc43fba0" xsi:nil="true"/>
    <Student_Groups xmlns="22b73296-4425-4188-8f72-9bfbbc43fba0">
      <UserInfo>
        <DisplayName/>
        <AccountId xsi:nil="true"/>
        <AccountType/>
      </UserInfo>
    </Student_Groups>
    <Invited_Teachers xmlns="22b73296-4425-4188-8f72-9bfbbc43fba0" xsi:nil="true"/>
    <Invited_Students xmlns="22b73296-4425-4188-8f72-9bfbbc43f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5398-1225-4727-A9CA-B706BBE96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3d08-5d04-4430-a3fd-7677e316d6ae"/>
    <ds:schemaRef ds:uri="22b73296-4425-4188-8f72-9bfbbc43f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397A0-D585-466D-AB25-F2C49B703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444CE-168E-490A-ACC1-4F14758FB70C}">
  <ds:schemaRefs>
    <ds:schemaRef ds:uri="http://schemas.microsoft.com/office/2006/metadata/properties"/>
    <ds:schemaRef ds:uri="http://schemas.microsoft.com/office/infopath/2007/PartnerControls"/>
    <ds:schemaRef ds:uri="22b73296-4425-4188-8f72-9bfbbc43fba0"/>
  </ds:schemaRefs>
</ds:datastoreItem>
</file>

<file path=customXml/itemProps4.xml><?xml version="1.0" encoding="utf-8"?>
<ds:datastoreItem xmlns:ds="http://schemas.openxmlformats.org/officeDocument/2006/customXml" ds:itemID="{837063A6-C12D-40D9-8913-655EA32B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PS14_F18_[2]_potwierdzenie+skierowanie-pedagogika.dot</Template>
  <TotalTime>2</TotalTime>
  <Pages>2</Pages>
  <Words>283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iwoste00</dc:creator>
  <cp:lastModifiedBy>Joanna Minta</cp:lastModifiedBy>
  <cp:revision>2</cp:revision>
  <cp:lastPrinted>2019-04-26T11:12:00Z</cp:lastPrinted>
  <dcterms:created xsi:type="dcterms:W3CDTF">2020-04-27T08:54:00Z</dcterms:created>
  <dcterms:modified xsi:type="dcterms:W3CDTF">2020-04-27T08:54:00Z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0x010100B8E07C7F184E1C4DBF0D716A3CBB355E</vt:lpwstr>
  </property>
</Properties>
</file>